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53" w:rsidRPr="00C54320" w:rsidRDefault="00F32C53" w:rsidP="000B1B83">
      <w:pPr>
        <w:keepNext/>
        <w:outlineLvl w:val="0"/>
        <w:rPr>
          <w:b/>
          <w:lang w:eastAsia="cs-CZ"/>
        </w:rPr>
      </w:pPr>
    </w:p>
    <w:p w:rsidR="00CC317B" w:rsidRPr="00C54320" w:rsidRDefault="00CC317B" w:rsidP="000B1B83">
      <w:pPr>
        <w:keepNext/>
        <w:outlineLvl w:val="0"/>
        <w:rPr>
          <w:b/>
          <w:lang w:eastAsia="cs-CZ"/>
        </w:rPr>
      </w:pPr>
    </w:p>
    <w:p w:rsidR="00F32C53" w:rsidRPr="00C54320" w:rsidRDefault="00C54320" w:rsidP="00F32C53">
      <w:pPr>
        <w:keepNext/>
        <w:jc w:val="center"/>
        <w:outlineLvl w:val="0"/>
        <w:rPr>
          <w:b/>
          <w:sz w:val="28"/>
          <w:szCs w:val="28"/>
          <w:lang w:eastAsia="cs-CZ"/>
        </w:rPr>
      </w:pPr>
      <w:r w:rsidRPr="00C54320">
        <w:rPr>
          <w:b/>
          <w:sz w:val="28"/>
          <w:szCs w:val="28"/>
          <w:lang w:eastAsia="cs-CZ"/>
        </w:rPr>
        <w:t xml:space="preserve">Overovanie pohybových zručností </w:t>
      </w:r>
    </w:p>
    <w:p w:rsidR="00F32C53" w:rsidRPr="00C54320" w:rsidRDefault="00F32C53" w:rsidP="00F32C53">
      <w:pPr>
        <w:rPr>
          <w:b/>
          <w:lang w:eastAsia="cs-CZ"/>
        </w:rPr>
      </w:pPr>
    </w:p>
    <w:p w:rsidR="00F32C53" w:rsidRPr="00C54320" w:rsidRDefault="00F32C53" w:rsidP="00F32C53">
      <w:pPr>
        <w:rPr>
          <w:b/>
          <w:lang w:eastAsia="cs-CZ"/>
        </w:rPr>
      </w:pPr>
    </w:p>
    <w:p w:rsidR="00F32C53" w:rsidRPr="00C54320" w:rsidRDefault="00F32C53" w:rsidP="00C54320">
      <w:pPr>
        <w:jc w:val="center"/>
        <w:rPr>
          <w:bCs/>
          <w:lang w:eastAsia="cs-CZ"/>
        </w:rPr>
      </w:pPr>
      <w:r w:rsidRPr="00C54320">
        <w:rPr>
          <w:bCs/>
          <w:lang w:eastAsia="cs-CZ"/>
        </w:rPr>
        <w:t xml:space="preserve">študijný odbor:  </w:t>
      </w:r>
      <w:r w:rsidRPr="00C54320">
        <w:rPr>
          <w:b/>
          <w:bCs/>
          <w:lang w:eastAsia="cs-CZ"/>
        </w:rPr>
        <w:t>7649 M učiteľstvo pre materské školy a vychovávateľstvo</w:t>
      </w:r>
    </w:p>
    <w:p w:rsidR="00F32C53" w:rsidRPr="00C54320" w:rsidRDefault="00F32C53" w:rsidP="00F32C53">
      <w:pPr>
        <w:rPr>
          <w:bCs/>
          <w:lang w:eastAsia="cs-CZ"/>
        </w:rPr>
      </w:pPr>
    </w:p>
    <w:p w:rsidR="000B1B83" w:rsidRPr="00C54320" w:rsidRDefault="00F32C53" w:rsidP="000B1B83">
      <w:pPr>
        <w:keepNext/>
        <w:spacing w:line="276" w:lineRule="auto"/>
        <w:jc w:val="center"/>
        <w:outlineLvl w:val="0"/>
        <w:rPr>
          <w:b/>
          <w:bCs/>
          <w:color w:val="FF0000"/>
        </w:rPr>
      </w:pPr>
      <w:r w:rsidRPr="00C54320">
        <w:rPr>
          <w:b/>
          <w:bCs/>
          <w:color w:val="FF0000"/>
        </w:rPr>
        <w:t xml:space="preserve">ORGANIZAČNÉ  POKYNY  </w:t>
      </w:r>
    </w:p>
    <w:p w:rsidR="00F32C53" w:rsidRPr="00C54320" w:rsidRDefault="00F32C53" w:rsidP="000B1B83">
      <w:pPr>
        <w:keepNext/>
        <w:spacing w:line="276" w:lineRule="auto"/>
        <w:jc w:val="center"/>
        <w:outlineLvl w:val="0"/>
        <w:rPr>
          <w:b/>
          <w:bCs/>
        </w:rPr>
      </w:pPr>
    </w:p>
    <w:p w:rsidR="004F5369" w:rsidRPr="00C54320" w:rsidRDefault="004F5369" w:rsidP="004F5369">
      <w:pPr>
        <w:numPr>
          <w:ilvl w:val="0"/>
          <w:numId w:val="5"/>
        </w:numPr>
        <w:rPr>
          <w:b/>
          <w:bCs/>
          <w:i/>
          <w:iCs/>
          <w:color w:val="333333"/>
          <w:sz w:val="22"/>
          <w:szCs w:val="22"/>
          <w:lang w:eastAsia="cs-CZ"/>
        </w:rPr>
      </w:pPr>
      <w:r w:rsidRPr="00C54320">
        <w:rPr>
          <w:sz w:val="22"/>
          <w:szCs w:val="22"/>
          <w:lang w:eastAsia="cs-CZ"/>
        </w:rPr>
        <w:t>Obsah talentovej skúšky vychádza z výkonových a  obsahových štandardov základných škôl, vo vzdelávacej oblasti  zdravie a pohyb.</w:t>
      </w:r>
    </w:p>
    <w:p w:rsidR="004F5369" w:rsidRPr="00C54320" w:rsidRDefault="004F5369" w:rsidP="004F5369">
      <w:pPr>
        <w:numPr>
          <w:ilvl w:val="0"/>
          <w:numId w:val="5"/>
        </w:numPr>
        <w:rPr>
          <w:b/>
          <w:bCs/>
          <w:i/>
          <w:iCs/>
          <w:color w:val="333333"/>
          <w:sz w:val="22"/>
          <w:szCs w:val="22"/>
          <w:lang w:eastAsia="cs-CZ"/>
        </w:rPr>
      </w:pPr>
      <w:r w:rsidRPr="00C54320">
        <w:rPr>
          <w:sz w:val="22"/>
          <w:szCs w:val="22"/>
          <w:lang w:eastAsia="cs-CZ"/>
        </w:rPr>
        <w:t>Talentová skúška z oblasti pohybových edukačných činností nehodnotí len samotný výkon, ale hlavne mieru predpokladov („talent“) uchádzača na osvojenie si pohybových zručností a rozvoj pohybových schopností.</w:t>
      </w:r>
    </w:p>
    <w:p w:rsidR="004F5369" w:rsidRPr="00C54320" w:rsidRDefault="004F5369" w:rsidP="00D81EBD">
      <w:pPr>
        <w:numPr>
          <w:ilvl w:val="0"/>
          <w:numId w:val="5"/>
        </w:numPr>
        <w:rPr>
          <w:sz w:val="22"/>
          <w:szCs w:val="22"/>
          <w:lang w:eastAsia="cs-CZ"/>
        </w:rPr>
      </w:pPr>
      <w:r w:rsidRPr="00C54320">
        <w:rPr>
          <w:sz w:val="22"/>
          <w:szCs w:val="22"/>
          <w:lang w:eastAsia="cs-CZ"/>
        </w:rPr>
        <w:t xml:space="preserve">Talentová skúška z oblasti pohybových </w:t>
      </w:r>
      <w:r w:rsidR="00D81EBD" w:rsidRPr="00C54320">
        <w:rPr>
          <w:sz w:val="22"/>
          <w:szCs w:val="22"/>
          <w:lang w:eastAsia="cs-CZ"/>
        </w:rPr>
        <w:t xml:space="preserve">a športových činností pozostáva </w:t>
      </w:r>
      <w:r w:rsidRPr="00C54320">
        <w:rPr>
          <w:sz w:val="22"/>
          <w:szCs w:val="22"/>
          <w:lang w:eastAsia="cs-CZ"/>
        </w:rPr>
        <w:t>z p</w:t>
      </w:r>
      <w:r w:rsidR="00D81EBD" w:rsidRPr="00C54320">
        <w:rPr>
          <w:sz w:val="22"/>
          <w:szCs w:val="22"/>
          <w:lang w:eastAsia="cs-CZ"/>
        </w:rPr>
        <w:t>iatich disciplín (pohybových činností).</w:t>
      </w:r>
    </w:p>
    <w:p w:rsidR="004F5369" w:rsidRPr="00C54320" w:rsidRDefault="004F5369" w:rsidP="004F5369">
      <w:pPr>
        <w:numPr>
          <w:ilvl w:val="0"/>
          <w:numId w:val="5"/>
        </w:numPr>
        <w:rPr>
          <w:sz w:val="22"/>
          <w:szCs w:val="22"/>
          <w:lang w:eastAsia="cs-CZ"/>
        </w:rPr>
      </w:pPr>
      <w:r w:rsidRPr="00C54320">
        <w:rPr>
          <w:sz w:val="22"/>
          <w:szCs w:val="22"/>
          <w:lang w:eastAsia="cs-CZ"/>
        </w:rPr>
        <w:t>Uchádzači sú povinní vykonať talentovú skúšku v športovom úbore a športovej obuvi.</w:t>
      </w:r>
    </w:p>
    <w:p w:rsidR="004F5369" w:rsidRPr="00C54320" w:rsidRDefault="004F5369" w:rsidP="004F5369">
      <w:pPr>
        <w:numPr>
          <w:ilvl w:val="0"/>
          <w:numId w:val="5"/>
        </w:numPr>
        <w:rPr>
          <w:sz w:val="22"/>
          <w:szCs w:val="22"/>
          <w:lang w:eastAsia="cs-CZ"/>
        </w:rPr>
      </w:pPr>
      <w:r w:rsidRPr="00C54320">
        <w:rPr>
          <w:sz w:val="22"/>
          <w:szCs w:val="22"/>
          <w:lang w:eastAsia="cs-CZ"/>
        </w:rPr>
        <w:t>Uchádzačom bude pred vykonaním talentovej skúšky poskytnutý nevyhnutný čas na primerané rozcvičenie sa.</w:t>
      </w:r>
    </w:p>
    <w:p w:rsidR="004F5369" w:rsidRPr="00C54320" w:rsidRDefault="002259F2" w:rsidP="004F5369">
      <w:pPr>
        <w:numPr>
          <w:ilvl w:val="0"/>
          <w:numId w:val="5"/>
        </w:numPr>
        <w:rPr>
          <w:sz w:val="22"/>
          <w:szCs w:val="22"/>
          <w:lang w:eastAsia="cs-CZ"/>
        </w:rPr>
      </w:pPr>
      <w:r w:rsidRPr="00C54320">
        <w:rPr>
          <w:sz w:val="22"/>
          <w:szCs w:val="22"/>
          <w:lang w:eastAsia="cs-CZ"/>
        </w:rPr>
        <w:t>Uchádzači majú právo na „vyskúšanie“ si požadovaných pohybových činností.</w:t>
      </w:r>
    </w:p>
    <w:p w:rsidR="002259F2" w:rsidRPr="00C54320" w:rsidRDefault="002259F2" w:rsidP="004F5369">
      <w:pPr>
        <w:numPr>
          <w:ilvl w:val="0"/>
          <w:numId w:val="5"/>
        </w:numPr>
        <w:rPr>
          <w:sz w:val="22"/>
          <w:szCs w:val="22"/>
          <w:lang w:eastAsia="cs-CZ"/>
        </w:rPr>
      </w:pPr>
      <w:r w:rsidRPr="00C54320">
        <w:rPr>
          <w:sz w:val="22"/>
          <w:szCs w:val="22"/>
          <w:lang w:eastAsia="cs-CZ"/>
        </w:rPr>
        <w:t>Uchádzačom bude poskytnutá pri špecifických cvičeniach „dopomoc“, nutná z hľadiska dodržania bezpečnosti.</w:t>
      </w:r>
    </w:p>
    <w:p w:rsidR="002259F2" w:rsidRPr="00C54320" w:rsidRDefault="002259F2" w:rsidP="004F5369">
      <w:pPr>
        <w:numPr>
          <w:ilvl w:val="0"/>
          <w:numId w:val="5"/>
        </w:numPr>
        <w:rPr>
          <w:sz w:val="22"/>
          <w:szCs w:val="22"/>
          <w:lang w:eastAsia="cs-CZ"/>
        </w:rPr>
      </w:pPr>
      <w:r w:rsidRPr="00C54320">
        <w:rPr>
          <w:sz w:val="22"/>
          <w:szCs w:val="22"/>
          <w:lang w:eastAsia="cs-CZ"/>
        </w:rPr>
        <w:t>Samotná talentová skúška sa vykoná len raz, bez možnosti opravy (opakovania).</w:t>
      </w:r>
    </w:p>
    <w:p w:rsidR="00CC317B" w:rsidRPr="00C54320" w:rsidRDefault="00CC317B" w:rsidP="00423DF8">
      <w:pPr>
        <w:spacing w:after="200" w:line="276" w:lineRule="auto"/>
        <w:rPr>
          <w:sz w:val="22"/>
          <w:szCs w:val="22"/>
        </w:rPr>
      </w:pPr>
    </w:p>
    <w:p w:rsidR="000B1B83" w:rsidRPr="00C54320" w:rsidRDefault="000B1B83" w:rsidP="00CC317B">
      <w:pPr>
        <w:jc w:val="center"/>
        <w:rPr>
          <w:b/>
          <w:color w:val="FF0000"/>
          <w:sz w:val="28"/>
          <w:szCs w:val="28"/>
          <w:lang w:eastAsia="cs-CZ"/>
        </w:rPr>
      </w:pPr>
      <w:r w:rsidRPr="00C54320">
        <w:rPr>
          <w:b/>
          <w:color w:val="FF0000"/>
          <w:sz w:val="28"/>
          <w:szCs w:val="28"/>
          <w:lang w:eastAsia="cs-CZ"/>
        </w:rPr>
        <w:t xml:space="preserve">OBSAH </w:t>
      </w:r>
    </w:p>
    <w:p w:rsidR="000B1B83" w:rsidRPr="00C54320" w:rsidRDefault="000B1B83" w:rsidP="000B1B83">
      <w:pPr>
        <w:rPr>
          <w:lang w:eastAsia="cs-CZ"/>
        </w:rPr>
      </w:pPr>
    </w:p>
    <w:p w:rsidR="000B1B83" w:rsidRPr="00C54320" w:rsidRDefault="000B1B83" w:rsidP="000B1B83">
      <w:pPr>
        <w:numPr>
          <w:ilvl w:val="0"/>
          <w:numId w:val="6"/>
        </w:numPr>
        <w:rPr>
          <w:color w:val="0070C0"/>
          <w:sz w:val="22"/>
          <w:szCs w:val="22"/>
          <w:lang w:eastAsia="cs-CZ"/>
        </w:rPr>
      </w:pPr>
      <w:r w:rsidRPr="00C54320">
        <w:rPr>
          <w:b/>
          <w:color w:val="0070C0"/>
          <w:sz w:val="22"/>
          <w:szCs w:val="22"/>
          <w:lang w:eastAsia="cs-CZ"/>
        </w:rPr>
        <w:t>Športová gymnastika  -  akrobatická zostava</w:t>
      </w:r>
      <w:r w:rsidR="006A62A7" w:rsidRPr="00C54320">
        <w:rPr>
          <w:b/>
          <w:color w:val="0070C0"/>
          <w:sz w:val="22"/>
          <w:szCs w:val="22"/>
          <w:lang w:eastAsia="cs-CZ"/>
        </w:rPr>
        <w:t xml:space="preserve"> (ŠG)</w:t>
      </w:r>
      <w:r w:rsidRPr="00C54320">
        <w:rPr>
          <w:color w:val="0070C0"/>
          <w:sz w:val="22"/>
          <w:szCs w:val="22"/>
          <w:lang w:eastAsia="cs-CZ"/>
        </w:rPr>
        <w:t>:</w:t>
      </w:r>
    </w:p>
    <w:p w:rsidR="000B1B83" w:rsidRPr="00C54320" w:rsidRDefault="000B1B83" w:rsidP="000B1B83">
      <w:pPr>
        <w:rPr>
          <w:sz w:val="22"/>
          <w:szCs w:val="22"/>
          <w:lang w:eastAsia="cs-CZ"/>
        </w:rPr>
      </w:pPr>
      <w:r w:rsidRPr="00C54320">
        <w:rPr>
          <w:sz w:val="22"/>
          <w:szCs w:val="22"/>
          <w:lang w:eastAsia="cs-CZ"/>
        </w:rPr>
        <w:t>uchádzač po predvedení ukážky, rozcvičení a „vyskúšaní si“ musí predviesť samostatne (s dopomocou)</w:t>
      </w:r>
    </w:p>
    <w:p w:rsidR="000B1B83" w:rsidRPr="00C54320" w:rsidRDefault="000B1B83" w:rsidP="000B1B83">
      <w:pPr>
        <w:numPr>
          <w:ilvl w:val="0"/>
          <w:numId w:val="7"/>
        </w:numPr>
        <w:rPr>
          <w:sz w:val="22"/>
          <w:szCs w:val="22"/>
          <w:lang w:eastAsia="cs-CZ"/>
        </w:rPr>
      </w:pPr>
      <w:r w:rsidRPr="00C54320">
        <w:rPr>
          <w:sz w:val="22"/>
          <w:szCs w:val="22"/>
          <w:lang w:eastAsia="cs-CZ"/>
        </w:rPr>
        <w:t xml:space="preserve">stoj na rukách  </w:t>
      </w:r>
      <w:r w:rsidRPr="00C54320">
        <w:rPr>
          <w:i/>
          <w:sz w:val="22"/>
          <w:szCs w:val="22"/>
          <w:lang w:eastAsia="cs-CZ"/>
        </w:rPr>
        <w:t>(„stojka“)</w:t>
      </w:r>
    </w:p>
    <w:p w:rsidR="000B1B83" w:rsidRPr="00C54320" w:rsidRDefault="000B1B83" w:rsidP="000B1B83">
      <w:pPr>
        <w:numPr>
          <w:ilvl w:val="0"/>
          <w:numId w:val="7"/>
        </w:numPr>
        <w:rPr>
          <w:sz w:val="22"/>
          <w:szCs w:val="22"/>
          <w:lang w:eastAsia="cs-CZ"/>
        </w:rPr>
      </w:pPr>
      <w:r w:rsidRPr="00C54320">
        <w:rPr>
          <w:sz w:val="22"/>
          <w:szCs w:val="22"/>
          <w:lang w:eastAsia="cs-CZ"/>
        </w:rPr>
        <w:t>kotúľ vpred do drepu  -  stoj</w:t>
      </w:r>
    </w:p>
    <w:p w:rsidR="000B1B83" w:rsidRPr="00C54320" w:rsidRDefault="000B1B83" w:rsidP="000B1B83">
      <w:pPr>
        <w:numPr>
          <w:ilvl w:val="0"/>
          <w:numId w:val="7"/>
        </w:numPr>
        <w:rPr>
          <w:sz w:val="22"/>
          <w:szCs w:val="22"/>
          <w:lang w:eastAsia="cs-CZ"/>
        </w:rPr>
      </w:pPr>
      <w:r w:rsidRPr="00C54320">
        <w:rPr>
          <w:sz w:val="22"/>
          <w:szCs w:val="22"/>
          <w:lang w:eastAsia="cs-CZ"/>
        </w:rPr>
        <w:t>váha zánožmo s výdržou („</w:t>
      </w:r>
      <w:r w:rsidRPr="00C54320">
        <w:rPr>
          <w:i/>
          <w:sz w:val="22"/>
          <w:szCs w:val="22"/>
          <w:lang w:eastAsia="cs-CZ"/>
        </w:rPr>
        <w:t>lastovička</w:t>
      </w:r>
      <w:r w:rsidRPr="00C54320">
        <w:rPr>
          <w:sz w:val="22"/>
          <w:szCs w:val="22"/>
          <w:lang w:eastAsia="cs-CZ"/>
        </w:rPr>
        <w:t>“)</w:t>
      </w:r>
    </w:p>
    <w:p w:rsidR="000B1B83" w:rsidRPr="00C54320" w:rsidRDefault="000B1B83" w:rsidP="000B1B83">
      <w:pPr>
        <w:numPr>
          <w:ilvl w:val="0"/>
          <w:numId w:val="7"/>
        </w:numPr>
        <w:rPr>
          <w:sz w:val="22"/>
          <w:szCs w:val="22"/>
          <w:lang w:eastAsia="cs-CZ"/>
        </w:rPr>
      </w:pPr>
      <w:r w:rsidRPr="00C54320">
        <w:rPr>
          <w:sz w:val="22"/>
          <w:szCs w:val="22"/>
          <w:lang w:eastAsia="cs-CZ"/>
        </w:rPr>
        <w:t>kotúľ letmo</w:t>
      </w:r>
    </w:p>
    <w:p w:rsidR="000B1B83" w:rsidRPr="00C54320" w:rsidRDefault="000B1B83" w:rsidP="000B1B83">
      <w:pPr>
        <w:numPr>
          <w:ilvl w:val="0"/>
          <w:numId w:val="7"/>
        </w:numPr>
        <w:rPr>
          <w:sz w:val="22"/>
          <w:szCs w:val="22"/>
          <w:lang w:eastAsia="cs-CZ"/>
        </w:rPr>
      </w:pPr>
      <w:r w:rsidRPr="00C54320">
        <w:rPr>
          <w:sz w:val="22"/>
          <w:szCs w:val="22"/>
          <w:lang w:eastAsia="cs-CZ"/>
        </w:rPr>
        <w:t>premet bokom (“</w:t>
      </w:r>
      <w:r w:rsidRPr="00C54320">
        <w:rPr>
          <w:i/>
          <w:sz w:val="22"/>
          <w:szCs w:val="22"/>
          <w:lang w:eastAsia="cs-CZ"/>
        </w:rPr>
        <w:t>mlynské kolo“)</w:t>
      </w:r>
    </w:p>
    <w:p w:rsidR="000B1B83" w:rsidRPr="00C54320" w:rsidRDefault="000B1B83" w:rsidP="000B1B83">
      <w:pPr>
        <w:rPr>
          <w:rFonts w:eastAsia="Calibri"/>
          <w:i/>
          <w:sz w:val="22"/>
          <w:szCs w:val="22"/>
          <w:lang w:eastAsia="en-US"/>
        </w:rPr>
      </w:pPr>
      <w:r w:rsidRPr="00C54320">
        <w:rPr>
          <w:rFonts w:eastAsia="Calibri"/>
          <w:i/>
          <w:sz w:val="22"/>
          <w:szCs w:val="22"/>
          <w:lang w:eastAsia="en-US"/>
        </w:rPr>
        <w:t>Talentová skúška  hodnotí  mieru predpokladov („talent“) na osvojovanie si pohybových zručností.</w:t>
      </w:r>
    </w:p>
    <w:p w:rsidR="000B1B83" w:rsidRPr="00C54320" w:rsidRDefault="000B1B83" w:rsidP="000B1B83">
      <w:pPr>
        <w:rPr>
          <w:rFonts w:eastAsia="Calibri"/>
          <w:i/>
          <w:sz w:val="22"/>
          <w:szCs w:val="22"/>
          <w:lang w:eastAsia="en-US"/>
        </w:rPr>
      </w:pPr>
      <w:r w:rsidRPr="00C54320">
        <w:rPr>
          <w:rFonts w:eastAsia="Calibri"/>
          <w:i/>
          <w:sz w:val="22"/>
          <w:szCs w:val="22"/>
          <w:lang w:eastAsia="en-US"/>
        </w:rPr>
        <w:t>Skúška sa hodnotí známkou, ktorá sa premieňa na body.</w:t>
      </w:r>
    </w:p>
    <w:p w:rsidR="000B1B83" w:rsidRPr="00C54320" w:rsidRDefault="000B1B83" w:rsidP="000B1B83">
      <w:pPr>
        <w:rPr>
          <w:rFonts w:eastAsia="Calibri"/>
          <w:i/>
          <w:sz w:val="22"/>
          <w:szCs w:val="22"/>
          <w:lang w:eastAsia="en-US"/>
        </w:rPr>
      </w:pPr>
    </w:p>
    <w:p w:rsidR="000B1B83" w:rsidRPr="00C54320" w:rsidRDefault="000B1B83" w:rsidP="000B1B83">
      <w:pPr>
        <w:numPr>
          <w:ilvl w:val="0"/>
          <w:numId w:val="6"/>
        </w:numPr>
        <w:rPr>
          <w:color w:val="0070C0"/>
          <w:sz w:val="22"/>
          <w:szCs w:val="22"/>
          <w:lang w:eastAsia="cs-CZ"/>
        </w:rPr>
      </w:pPr>
      <w:r w:rsidRPr="00C54320">
        <w:rPr>
          <w:b/>
          <w:color w:val="0070C0"/>
          <w:sz w:val="22"/>
          <w:szCs w:val="22"/>
          <w:lang w:eastAsia="cs-CZ"/>
        </w:rPr>
        <w:t>Rytmická gymnastika  -  krátka zostava s hudobným doprovodom</w:t>
      </w:r>
      <w:r w:rsidR="006A62A7" w:rsidRPr="00C54320">
        <w:rPr>
          <w:b/>
          <w:color w:val="0070C0"/>
          <w:sz w:val="22"/>
          <w:szCs w:val="22"/>
          <w:lang w:eastAsia="cs-CZ"/>
        </w:rPr>
        <w:t xml:space="preserve"> (RG)</w:t>
      </w:r>
      <w:r w:rsidRPr="00C54320">
        <w:rPr>
          <w:color w:val="0070C0"/>
          <w:sz w:val="22"/>
          <w:szCs w:val="22"/>
          <w:lang w:eastAsia="cs-CZ"/>
        </w:rPr>
        <w:t>:</w:t>
      </w:r>
    </w:p>
    <w:p w:rsidR="000B1B83" w:rsidRPr="00C54320" w:rsidRDefault="000B1B83" w:rsidP="000B1B83">
      <w:pPr>
        <w:rPr>
          <w:sz w:val="22"/>
          <w:szCs w:val="22"/>
          <w:lang w:eastAsia="cs-CZ"/>
        </w:rPr>
      </w:pPr>
      <w:r w:rsidRPr="00C54320">
        <w:rPr>
          <w:sz w:val="22"/>
          <w:szCs w:val="22"/>
          <w:lang w:eastAsia="cs-CZ"/>
        </w:rPr>
        <w:t>uchádzač po predvedení ukážky a „vyskúšaní si“ musí predviesť samostatne krátku zostavu s hudobným doprovod</w:t>
      </w:r>
    </w:p>
    <w:p w:rsidR="000B1B83" w:rsidRPr="00C54320" w:rsidRDefault="000B1B83" w:rsidP="000B1B83">
      <w:pPr>
        <w:numPr>
          <w:ilvl w:val="0"/>
          <w:numId w:val="7"/>
        </w:numPr>
        <w:rPr>
          <w:sz w:val="22"/>
          <w:szCs w:val="22"/>
          <w:lang w:eastAsia="cs-CZ"/>
        </w:rPr>
      </w:pPr>
      <w:r w:rsidRPr="00C54320">
        <w:rPr>
          <w:sz w:val="22"/>
          <w:szCs w:val="22"/>
          <w:lang w:eastAsia="cs-CZ"/>
        </w:rPr>
        <w:t>5 – 6 krokov v ¾ rytme s doprovodným pohybom paží podľa ukážky (</w:t>
      </w:r>
      <w:r w:rsidRPr="00C54320">
        <w:rPr>
          <w:i/>
          <w:sz w:val="22"/>
          <w:szCs w:val="22"/>
          <w:lang w:eastAsia="cs-CZ"/>
        </w:rPr>
        <w:t>valčíkový krok</w:t>
      </w:r>
      <w:r w:rsidRPr="00C54320">
        <w:rPr>
          <w:sz w:val="22"/>
          <w:szCs w:val="22"/>
          <w:lang w:eastAsia="cs-CZ"/>
        </w:rPr>
        <w:t>)</w:t>
      </w:r>
    </w:p>
    <w:p w:rsidR="000B1B83" w:rsidRPr="00C54320" w:rsidRDefault="000B1B83" w:rsidP="000B1B83">
      <w:pPr>
        <w:numPr>
          <w:ilvl w:val="0"/>
          <w:numId w:val="7"/>
        </w:numPr>
        <w:rPr>
          <w:sz w:val="22"/>
          <w:szCs w:val="22"/>
          <w:lang w:eastAsia="cs-CZ"/>
        </w:rPr>
      </w:pPr>
      <w:r w:rsidRPr="00C54320">
        <w:rPr>
          <w:sz w:val="22"/>
          <w:szCs w:val="22"/>
          <w:lang w:eastAsia="cs-CZ"/>
        </w:rPr>
        <w:t>poloobrat (180°)</w:t>
      </w:r>
    </w:p>
    <w:p w:rsidR="000B1B83" w:rsidRPr="00C54320" w:rsidRDefault="000B1B83" w:rsidP="000B1B83">
      <w:pPr>
        <w:numPr>
          <w:ilvl w:val="0"/>
          <w:numId w:val="7"/>
        </w:numPr>
        <w:rPr>
          <w:sz w:val="22"/>
          <w:szCs w:val="22"/>
          <w:lang w:eastAsia="cs-CZ"/>
        </w:rPr>
      </w:pPr>
      <w:r w:rsidRPr="00C54320">
        <w:rPr>
          <w:sz w:val="22"/>
          <w:szCs w:val="22"/>
          <w:lang w:eastAsia="cs-CZ"/>
        </w:rPr>
        <w:t>prísunný (poskočný) krok  -  skok prednožmo strižný („nožničky“)</w:t>
      </w:r>
    </w:p>
    <w:p w:rsidR="000B1B83" w:rsidRPr="00C54320" w:rsidRDefault="000B1B83" w:rsidP="000B1B83">
      <w:pPr>
        <w:numPr>
          <w:ilvl w:val="0"/>
          <w:numId w:val="7"/>
        </w:numPr>
        <w:rPr>
          <w:sz w:val="22"/>
          <w:szCs w:val="22"/>
          <w:lang w:eastAsia="cs-CZ"/>
        </w:rPr>
      </w:pPr>
      <w:r w:rsidRPr="00C54320">
        <w:rPr>
          <w:sz w:val="22"/>
          <w:szCs w:val="22"/>
          <w:lang w:eastAsia="cs-CZ"/>
        </w:rPr>
        <w:t>prísunný (poskočný) krok  -  skok prednožmo strižný skrčmo („čertík“)</w:t>
      </w:r>
    </w:p>
    <w:p w:rsidR="00AD204F" w:rsidRPr="00C54320" w:rsidRDefault="00AD204F" w:rsidP="00AD204F">
      <w:pPr>
        <w:rPr>
          <w:sz w:val="22"/>
          <w:szCs w:val="22"/>
          <w:lang w:eastAsia="cs-CZ"/>
        </w:rPr>
      </w:pPr>
    </w:p>
    <w:p w:rsidR="00AD204F" w:rsidRPr="00C54320" w:rsidRDefault="00AD204F" w:rsidP="00AD204F">
      <w:pPr>
        <w:rPr>
          <w:sz w:val="22"/>
          <w:szCs w:val="22"/>
          <w:lang w:eastAsia="cs-CZ"/>
        </w:rPr>
      </w:pPr>
    </w:p>
    <w:p w:rsidR="000B1B83" w:rsidRPr="00C54320" w:rsidRDefault="000B1B83" w:rsidP="000B1B83">
      <w:pPr>
        <w:numPr>
          <w:ilvl w:val="0"/>
          <w:numId w:val="7"/>
        </w:numPr>
        <w:rPr>
          <w:sz w:val="22"/>
          <w:szCs w:val="22"/>
          <w:lang w:eastAsia="cs-CZ"/>
        </w:rPr>
      </w:pPr>
      <w:r w:rsidRPr="00C54320">
        <w:rPr>
          <w:sz w:val="22"/>
          <w:szCs w:val="22"/>
          <w:lang w:eastAsia="cs-CZ"/>
        </w:rPr>
        <w:t>váha zánožmo s výdržou („</w:t>
      </w:r>
      <w:r w:rsidRPr="00C54320">
        <w:rPr>
          <w:i/>
          <w:sz w:val="22"/>
          <w:szCs w:val="22"/>
          <w:lang w:eastAsia="cs-CZ"/>
        </w:rPr>
        <w:t>lastovička</w:t>
      </w:r>
      <w:r w:rsidRPr="00C54320">
        <w:rPr>
          <w:sz w:val="22"/>
          <w:szCs w:val="22"/>
          <w:lang w:eastAsia="cs-CZ"/>
        </w:rPr>
        <w:t>“)</w:t>
      </w:r>
    </w:p>
    <w:p w:rsidR="000B1B83" w:rsidRPr="00C54320" w:rsidRDefault="000B1B83" w:rsidP="000B1B83">
      <w:pPr>
        <w:rPr>
          <w:rFonts w:eastAsia="Calibri"/>
          <w:i/>
          <w:sz w:val="22"/>
          <w:szCs w:val="22"/>
          <w:lang w:eastAsia="en-US"/>
        </w:rPr>
      </w:pPr>
      <w:r w:rsidRPr="00C54320">
        <w:rPr>
          <w:rFonts w:eastAsia="Calibri"/>
          <w:i/>
          <w:sz w:val="22"/>
          <w:szCs w:val="22"/>
          <w:lang w:eastAsia="en-US"/>
        </w:rPr>
        <w:t>Talentová skúška  hodnotí  mieru predpokladov („talent“) na osvojovanie si pohybových zručností.</w:t>
      </w:r>
    </w:p>
    <w:p w:rsidR="000B1B83" w:rsidRPr="00C54320" w:rsidRDefault="000B1B83" w:rsidP="000B1B83">
      <w:pPr>
        <w:rPr>
          <w:rFonts w:eastAsia="Calibri"/>
          <w:i/>
          <w:sz w:val="22"/>
          <w:szCs w:val="22"/>
          <w:lang w:eastAsia="en-US"/>
        </w:rPr>
      </w:pPr>
      <w:r w:rsidRPr="00C54320">
        <w:rPr>
          <w:rFonts w:eastAsia="Calibri"/>
          <w:i/>
          <w:sz w:val="22"/>
          <w:szCs w:val="22"/>
          <w:lang w:eastAsia="en-US"/>
        </w:rPr>
        <w:t>Skúška sa hodnotí známkou, ktorá sa premieňa na body.</w:t>
      </w:r>
    </w:p>
    <w:p w:rsidR="000B1B83" w:rsidRPr="00C54320" w:rsidRDefault="00423DF8" w:rsidP="000B1B83">
      <w:pPr>
        <w:rPr>
          <w:rFonts w:eastAsia="Calibri"/>
          <w:i/>
          <w:sz w:val="22"/>
          <w:szCs w:val="22"/>
          <w:lang w:eastAsia="en-US"/>
        </w:rPr>
      </w:pPr>
      <w:r w:rsidRPr="00C54320">
        <w:rPr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4990913</wp:posOffset>
            </wp:positionH>
            <wp:positionV relativeFrom="paragraph">
              <wp:posOffset>15577</wp:posOffset>
            </wp:positionV>
            <wp:extent cx="708212" cy="924371"/>
            <wp:effectExtent l="0" t="0" r="0" b="9525"/>
            <wp:wrapNone/>
            <wp:docPr id="2" name="Obrázok 2" descr="C:\Users\Tánička\Desktop\PaKA\1. TELESNÁ VÝCHOVA\4. TALENTOVKY\obrázky\hod plnou lopt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ánička\Desktop\PaKA\1. TELESNÁ VÝCHOVA\4. TALENTOVKY\obrázky\hod plnou lopto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87" r="47045" b="1579"/>
                    <a:stretch/>
                  </pic:blipFill>
                  <pic:spPr bwMode="auto">
                    <a:xfrm>
                      <a:off x="0" y="0"/>
                      <a:ext cx="708212" cy="92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1B83" w:rsidRPr="00C54320" w:rsidRDefault="000B1B83" w:rsidP="000B1B83">
      <w:pPr>
        <w:numPr>
          <w:ilvl w:val="0"/>
          <w:numId w:val="6"/>
        </w:numPr>
        <w:rPr>
          <w:color w:val="0070C0"/>
          <w:sz w:val="22"/>
          <w:szCs w:val="22"/>
          <w:lang w:eastAsia="cs-CZ"/>
        </w:rPr>
      </w:pPr>
      <w:r w:rsidRPr="00C54320">
        <w:rPr>
          <w:b/>
          <w:color w:val="0070C0"/>
          <w:sz w:val="22"/>
          <w:szCs w:val="22"/>
          <w:lang w:eastAsia="cs-CZ"/>
        </w:rPr>
        <w:t>Hod plnou loptou -  hodnotenie úrovne pohybových schopností:</w:t>
      </w:r>
    </w:p>
    <w:p w:rsidR="000B1B83" w:rsidRPr="00C54320" w:rsidRDefault="000B1B83" w:rsidP="000B1B83">
      <w:pPr>
        <w:rPr>
          <w:sz w:val="22"/>
          <w:szCs w:val="22"/>
          <w:lang w:eastAsia="cs-CZ"/>
        </w:rPr>
      </w:pPr>
      <w:r w:rsidRPr="00C54320">
        <w:rPr>
          <w:sz w:val="22"/>
          <w:szCs w:val="22"/>
          <w:lang w:eastAsia="cs-CZ"/>
        </w:rPr>
        <w:t>uchádzač podľa inštrukcií absolvuje tri hody plnou loptou (2 kg) na výkon</w:t>
      </w:r>
    </w:p>
    <w:p w:rsidR="000B1B83" w:rsidRPr="00C54320" w:rsidRDefault="000B1B83" w:rsidP="000B1B83">
      <w:pPr>
        <w:rPr>
          <w:rFonts w:eastAsia="Calibri"/>
          <w:i/>
          <w:sz w:val="22"/>
          <w:szCs w:val="22"/>
          <w:lang w:eastAsia="en-US"/>
        </w:rPr>
      </w:pPr>
      <w:r w:rsidRPr="00C54320">
        <w:rPr>
          <w:rFonts w:eastAsia="Calibri"/>
          <w:i/>
          <w:sz w:val="22"/>
          <w:szCs w:val="22"/>
          <w:lang w:eastAsia="en-US"/>
        </w:rPr>
        <w:t>Talentová skúška  hodnotí  výkon (úroveň rozvoja pohybových schopností).</w:t>
      </w:r>
    </w:p>
    <w:p w:rsidR="000B1B83" w:rsidRPr="00C54320" w:rsidRDefault="000B1B83" w:rsidP="000B1B83">
      <w:pPr>
        <w:rPr>
          <w:rFonts w:eastAsia="Calibri"/>
          <w:i/>
          <w:sz w:val="22"/>
          <w:szCs w:val="22"/>
          <w:lang w:eastAsia="en-US"/>
        </w:rPr>
      </w:pPr>
      <w:r w:rsidRPr="00C54320">
        <w:rPr>
          <w:rFonts w:eastAsia="Calibri"/>
          <w:i/>
          <w:sz w:val="22"/>
          <w:szCs w:val="22"/>
          <w:lang w:eastAsia="en-US"/>
        </w:rPr>
        <w:t>Výkon uchádzača sa premieňa na body.</w:t>
      </w:r>
    </w:p>
    <w:p w:rsidR="00423DF8" w:rsidRPr="00C54320" w:rsidRDefault="00423DF8" w:rsidP="000B1B83">
      <w:pPr>
        <w:rPr>
          <w:rFonts w:eastAsia="Calibri"/>
          <w:i/>
          <w:sz w:val="22"/>
          <w:szCs w:val="22"/>
          <w:lang w:eastAsia="en-US"/>
        </w:rPr>
      </w:pPr>
    </w:p>
    <w:p w:rsidR="000B1B83" w:rsidRPr="00C54320" w:rsidRDefault="000B1B83" w:rsidP="000B1B83">
      <w:pPr>
        <w:rPr>
          <w:i/>
          <w:sz w:val="22"/>
          <w:szCs w:val="22"/>
          <w:lang w:eastAsia="cs-CZ"/>
        </w:rPr>
      </w:pPr>
    </w:p>
    <w:p w:rsidR="000B1B83" w:rsidRPr="00C54320" w:rsidRDefault="000B1B83" w:rsidP="000B1B83">
      <w:pPr>
        <w:numPr>
          <w:ilvl w:val="0"/>
          <w:numId w:val="6"/>
        </w:numPr>
        <w:rPr>
          <w:color w:val="0070C0"/>
          <w:sz w:val="22"/>
          <w:szCs w:val="22"/>
          <w:lang w:eastAsia="cs-CZ"/>
        </w:rPr>
      </w:pPr>
      <w:r w:rsidRPr="00C54320">
        <w:rPr>
          <w:b/>
          <w:color w:val="0070C0"/>
          <w:sz w:val="22"/>
          <w:szCs w:val="22"/>
          <w:lang w:eastAsia="cs-CZ"/>
        </w:rPr>
        <w:t>Člnkový beh -  hodnotenie úrovne pohybových schopností:</w:t>
      </w:r>
    </w:p>
    <w:p w:rsidR="000B1B83" w:rsidRPr="00C54320" w:rsidRDefault="000B1B83" w:rsidP="000B1B83">
      <w:pPr>
        <w:rPr>
          <w:sz w:val="22"/>
          <w:szCs w:val="22"/>
          <w:lang w:eastAsia="cs-CZ"/>
        </w:rPr>
      </w:pPr>
      <w:r w:rsidRPr="00C54320">
        <w:rPr>
          <w:sz w:val="22"/>
          <w:szCs w:val="22"/>
          <w:lang w:eastAsia="cs-CZ"/>
        </w:rPr>
        <w:t>uchádzač podľa inštrukcií absolvuje člnkový beh (4x10 m) na výkon</w:t>
      </w:r>
    </w:p>
    <w:p w:rsidR="000B1B83" w:rsidRPr="00C54320" w:rsidRDefault="000B1B83" w:rsidP="000B1B83">
      <w:pPr>
        <w:rPr>
          <w:rFonts w:eastAsia="Calibri"/>
          <w:i/>
          <w:sz w:val="22"/>
          <w:szCs w:val="22"/>
          <w:lang w:eastAsia="en-US"/>
        </w:rPr>
      </w:pPr>
      <w:r w:rsidRPr="00C54320">
        <w:rPr>
          <w:rFonts w:eastAsia="Calibri"/>
          <w:i/>
          <w:sz w:val="22"/>
          <w:szCs w:val="22"/>
          <w:lang w:eastAsia="en-US"/>
        </w:rPr>
        <w:t>Talentová skúška  hodnotí  výkon (úroveň rozvoja pohybových schopností).</w:t>
      </w:r>
    </w:p>
    <w:p w:rsidR="000B1B83" w:rsidRPr="00C54320" w:rsidRDefault="000B1B83" w:rsidP="000B1B83">
      <w:pPr>
        <w:rPr>
          <w:rFonts w:eastAsia="Calibri"/>
          <w:i/>
          <w:sz w:val="22"/>
          <w:szCs w:val="22"/>
          <w:lang w:eastAsia="en-US"/>
        </w:rPr>
      </w:pPr>
      <w:r w:rsidRPr="00C54320">
        <w:rPr>
          <w:rFonts w:eastAsia="Calibri"/>
          <w:i/>
          <w:sz w:val="22"/>
          <w:szCs w:val="22"/>
          <w:lang w:eastAsia="en-US"/>
        </w:rPr>
        <w:t>Výkon uchádzača sa premieňa na body.</w:t>
      </w:r>
    </w:p>
    <w:p w:rsidR="00423DF8" w:rsidRPr="00C54320" w:rsidRDefault="00423DF8" w:rsidP="000B1B83">
      <w:pPr>
        <w:rPr>
          <w:rFonts w:eastAsia="Calibri"/>
          <w:i/>
          <w:sz w:val="22"/>
          <w:szCs w:val="22"/>
          <w:lang w:eastAsia="en-US"/>
        </w:rPr>
      </w:pPr>
      <w:r w:rsidRPr="00C54320">
        <w:rPr>
          <w:rFonts w:eastAsia="Calibri"/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43554</wp:posOffset>
            </wp:positionH>
            <wp:positionV relativeFrom="paragraph">
              <wp:posOffset>169918</wp:posOffset>
            </wp:positionV>
            <wp:extent cx="5773420" cy="1569085"/>
            <wp:effectExtent l="0" t="0" r="0" b="0"/>
            <wp:wrapNone/>
            <wp:docPr id="4" name="Obrázok 4" descr="C:\Users\Tánička\Desktop\PaKA\1. TELESNÁ VÝCHOVA\4. TALENTOVKY\obrázky\člnkový b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ánička\Desktop\PaKA\1. TELESNÁ VÝCHOVA\4. TALENTOVKY\obrázky\člnkový be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3DF8" w:rsidRPr="00C54320" w:rsidRDefault="00423DF8" w:rsidP="000B1B83">
      <w:pPr>
        <w:rPr>
          <w:rFonts w:eastAsia="Calibri"/>
          <w:i/>
          <w:sz w:val="22"/>
          <w:szCs w:val="22"/>
          <w:lang w:eastAsia="en-US"/>
        </w:rPr>
      </w:pPr>
    </w:p>
    <w:p w:rsidR="00423DF8" w:rsidRPr="00C54320" w:rsidRDefault="00423DF8" w:rsidP="000B1B83">
      <w:pPr>
        <w:rPr>
          <w:rFonts w:eastAsia="Calibri"/>
          <w:i/>
          <w:sz w:val="22"/>
          <w:szCs w:val="22"/>
          <w:lang w:eastAsia="en-US"/>
        </w:rPr>
      </w:pPr>
    </w:p>
    <w:p w:rsidR="00423DF8" w:rsidRPr="00C54320" w:rsidRDefault="00423DF8" w:rsidP="000B1B83">
      <w:pPr>
        <w:rPr>
          <w:rFonts w:eastAsia="Calibri"/>
          <w:i/>
          <w:sz w:val="22"/>
          <w:szCs w:val="22"/>
          <w:lang w:eastAsia="en-US"/>
        </w:rPr>
      </w:pPr>
    </w:p>
    <w:p w:rsidR="00423DF8" w:rsidRPr="00C54320" w:rsidRDefault="00423DF8" w:rsidP="000B1B83">
      <w:pPr>
        <w:rPr>
          <w:rFonts w:eastAsia="Calibri"/>
          <w:i/>
          <w:sz w:val="22"/>
          <w:szCs w:val="22"/>
          <w:lang w:eastAsia="en-US"/>
        </w:rPr>
      </w:pPr>
    </w:p>
    <w:p w:rsidR="00423DF8" w:rsidRPr="00C54320" w:rsidRDefault="00423DF8" w:rsidP="000B1B83">
      <w:pPr>
        <w:rPr>
          <w:rFonts w:eastAsia="Calibri"/>
          <w:i/>
          <w:sz w:val="22"/>
          <w:szCs w:val="22"/>
          <w:lang w:eastAsia="en-US"/>
        </w:rPr>
      </w:pPr>
    </w:p>
    <w:p w:rsidR="00423DF8" w:rsidRPr="00C54320" w:rsidRDefault="00423DF8" w:rsidP="000B1B83">
      <w:pPr>
        <w:rPr>
          <w:rFonts w:eastAsia="Calibri"/>
          <w:i/>
          <w:sz w:val="22"/>
          <w:szCs w:val="22"/>
          <w:lang w:eastAsia="en-US"/>
        </w:rPr>
      </w:pPr>
    </w:p>
    <w:p w:rsidR="00423DF8" w:rsidRPr="00C54320" w:rsidRDefault="00423DF8" w:rsidP="000B1B83">
      <w:pPr>
        <w:rPr>
          <w:rFonts w:eastAsia="Calibri"/>
          <w:i/>
          <w:sz w:val="22"/>
          <w:szCs w:val="22"/>
          <w:lang w:eastAsia="en-US"/>
        </w:rPr>
      </w:pPr>
    </w:p>
    <w:p w:rsidR="00423DF8" w:rsidRPr="00C54320" w:rsidRDefault="00423DF8" w:rsidP="000B1B83">
      <w:pPr>
        <w:rPr>
          <w:rFonts w:eastAsia="Calibri"/>
          <w:i/>
          <w:sz w:val="22"/>
          <w:szCs w:val="22"/>
          <w:lang w:eastAsia="en-US"/>
        </w:rPr>
      </w:pPr>
    </w:p>
    <w:p w:rsidR="000B1B83" w:rsidRPr="00C54320" w:rsidRDefault="000B1B83" w:rsidP="000B1B83">
      <w:pPr>
        <w:rPr>
          <w:i/>
          <w:sz w:val="22"/>
          <w:szCs w:val="22"/>
          <w:lang w:eastAsia="cs-CZ"/>
        </w:rPr>
      </w:pPr>
    </w:p>
    <w:p w:rsidR="000B1B83" w:rsidRPr="00C54320" w:rsidRDefault="000B1B83" w:rsidP="000B1B83">
      <w:pPr>
        <w:numPr>
          <w:ilvl w:val="0"/>
          <w:numId w:val="6"/>
        </w:numPr>
        <w:rPr>
          <w:color w:val="0070C0"/>
          <w:sz w:val="22"/>
          <w:szCs w:val="22"/>
          <w:lang w:eastAsia="cs-CZ"/>
        </w:rPr>
      </w:pPr>
      <w:r w:rsidRPr="00C54320">
        <w:rPr>
          <w:b/>
          <w:color w:val="0070C0"/>
          <w:sz w:val="22"/>
          <w:szCs w:val="22"/>
          <w:lang w:eastAsia="cs-CZ"/>
        </w:rPr>
        <w:t>Loptové hry  -  úroveň zvládnutia základných herných činnosti jednotlivca</w:t>
      </w:r>
      <w:r w:rsidR="006A62A7" w:rsidRPr="00C54320">
        <w:rPr>
          <w:b/>
          <w:color w:val="0070C0"/>
          <w:sz w:val="22"/>
          <w:szCs w:val="22"/>
          <w:lang w:eastAsia="cs-CZ"/>
        </w:rPr>
        <w:t xml:space="preserve"> (LH)</w:t>
      </w:r>
      <w:r w:rsidRPr="00C54320">
        <w:rPr>
          <w:b/>
          <w:color w:val="0070C0"/>
          <w:sz w:val="22"/>
          <w:szCs w:val="22"/>
          <w:lang w:eastAsia="cs-CZ"/>
        </w:rPr>
        <w:t>:</w:t>
      </w:r>
    </w:p>
    <w:p w:rsidR="000B1B83" w:rsidRPr="00C54320" w:rsidRDefault="000B1B83" w:rsidP="000B1B83">
      <w:pPr>
        <w:rPr>
          <w:sz w:val="22"/>
          <w:szCs w:val="22"/>
          <w:lang w:eastAsia="cs-CZ"/>
        </w:rPr>
      </w:pPr>
      <w:r w:rsidRPr="00C54320">
        <w:rPr>
          <w:sz w:val="22"/>
          <w:szCs w:val="22"/>
          <w:lang w:eastAsia="cs-CZ"/>
        </w:rPr>
        <w:t>uchádzač podľa vlastného výberu (volejbal, basketbal), po  predvedení ukážky a „vyskúšaní si“ musí predviesť samostatne základné herné činnosti jednotlivca</w:t>
      </w:r>
      <w:r w:rsidR="0011587C" w:rsidRPr="00C54320">
        <w:rPr>
          <w:sz w:val="22"/>
          <w:szCs w:val="22"/>
          <w:lang w:eastAsia="cs-CZ"/>
        </w:rPr>
        <w:t xml:space="preserve"> vo vybranej loptovej hre</w:t>
      </w:r>
    </w:p>
    <w:p w:rsidR="00423DF8" w:rsidRPr="00C54320" w:rsidRDefault="00423DF8" w:rsidP="00423DF8">
      <w:pPr>
        <w:rPr>
          <w:rFonts w:eastAsia="Calibri"/>
          <w:i/>
          <w:sz w:val="22"/>
          <w:szCs w:val="22"/>
          <w:lang w:eastAsia="en-US"/>
        </w:rPr>
      </w:pPr>
      <w:r w:rsidRPr="00C54320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294640</wp:posOffset>
            </wp:positionV>
            <wp:extent cx="564515" cy="697230"/>
            <wp:effectExtent l="0" t="0" r="6985" b="7620"/>
            <wp:wrapNone/>
            <wp:docPr id="8" name="Obrázok 8" descr="volejbal bá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lejbal bág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4320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375285</wp:posOffset>
            </wp:positionV>
            <wp:extent cx="523875" cy="645795"/>
            <wp:effectExtent l="0" t="0" r="9525" b="1905"/>
            <wp:wrapNone/>
            <wp:docPr id="7" name="Obrázok 7" descr="volejbal-prihrá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ejbal-prihráv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3DF8" w:rsidRPr="00C54320" w:rsidRDefault="00423DF8" w:rsidP="00423DF8">
      <w:pPr>
        <w:numPr>
          <w:ilvl w:val="0"/>
          <w:numId w:val="8"/>
        </w:num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C54320">
        <w:rPr>
          <w:rFonts w:eastAsia="Calibri"/>
          <w:b/>
          <w:sz w:val="22"/>
          <w:szCs w:val="22"/>
          <w:lang w:eastAsia="en-US"/>
        </w:rPr>
        <w:t>volejbal:</w:t>
      </w:r>
    </w:p>
    <w:p w:rsidR="00423DF8" w:rsidRPr="00C54320" w:rsidRDefault="00423DF8" w:rsidP="00423DF8">
      <w:pPr>
        <w:numPr>
          <w:ilvl w:val="0"/>
          <w:numId w:val="9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4320">
        <w:rPr>
          <w:rFonts w:eastAsia="Calibri"/>
          <w:sz w:val="22"/>
          <w:szCs w:val="22"/>
          <w:lang w:eastAsia="en-US"/>
        </w:rPr>
        <w:t>odbíjanie obojruč zhora (prstami)</w:t>
      </w:r>
    </w:p>
    <w:p w:rsidR="00423DF8" w:rsidRPr="00C54320" w:rsidRDefault="00423DF8" w:rsidP="00423DF8">
      <w:pPr>
        <w:numPr>
          <w:ilvl w:val="0"/>
          <w:numId w:val="9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4320">
        <w:rPr>
          <w:rFonts w:eastAsia="Calibri"/>
          <w:sz w:val="22"/>
          <w:szCs w:val="22"/>
          <w:lang w:eastAsia="en-US"/>
        </w:rPr>
        <w:t>odbíjanie obojruč zdola („báger“</w:t>
      </w:r>
    </w:p>
    <w:p w:rsidR="00423DF8" w:rsidRPr="00C54320" w:rsidRDefault="00423DF8" w:rsidP="00423DF8">
      <w:pPr>
        <w:rPr>
          <w:rFonts w:eastAsia="Calibri"/>
          <w:sz w:val="22"/>
          <w:szCs w:val="22"/>
          <w:lang w:eastAsia="en-US"/>
        </w:rPr>
      </w:pPr>
    </w:p>
    <w:p w:rsidR="00423DF8" w:rsidRPr="00C54320" w:rsidRDefault="00423DF8" w:rsidP="00423DF8">
      <w:pPr>
        <w:rPr>
          <w:rFonts w:eastAsia="Calibri"/>
          <w:sz w:val="22"/>
          <w:szCs w:val="22"/>
          <w:lang w:eastAsia="en-US"/>
        </w:rPr>
      </w:pPr>
      <w:r w:rsidRPr="00C54320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4403575</wp:posOffset>
            </wp:positionH>
            <wp:positionV relativeFrom="paragraph">
              <wp:posOffset>6985</wp:posOffset>
            </wp:positionV>
            <wp:extent cx="1220470" cy="859790"/>
            <wp:effectExtent l="0" t="0" r="0" b="0"/>
            <wp:wrapNone/>
            <wp:docPr id="6" name="Obrázok 6" descr="streľba na kô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eľba na kôš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3DF8" w:rsidRPr="00C54320" w:rsidRDefault="000208DA" w:rsidP="00423DF8">
      <w:pPr>
        <w:numPr>
          <w:ilvl w:val="0"/>
          <w:numId w:val="8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4320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2687544</wp:posOffset>
            </wp:positionH>
            <wp:positionV relativeFrom="paragraph">
              <wp:posOffset>11804</wp:posOffset>
            </wp:positionV>
            <wp:extent cx="1272540" cy="695325"/>
            <wp:effectExtent l="0" t="0" r="3810" b="9525"/>
            <wp:wrapNone/>
            <wp:docPr id="5" name="Obrázok 5" descr="drib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ibl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DF8" w:rsidRPr="00C54320">
        <w:rPr>
          <w:rFonts w:eastAsia="Calibri"/>
          <w:b/>
          <w:sz w:val="22"/>
          <w:szCs w:val="22"/>
          <w:lang w:eastAsia="en-US"/>
        </w:rPr>
        <w:t>basketbal:</w:t>
      </w:r>
    </w:p>
    <w:p w:rsidR="00423DF8" w:rsidRPr="00C54320" w:rsidRDefault="00423DF8" w:rsidP="00423DF8">
      <w:pPr>
        <w:numPr>
          <w:ilvl w:val="0"/>
          <w:numId w:val="10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4320">
        <w:rPr>
          <w:rFonts w:eastAsia="Calibri"/>
          <w:sz w:val="22"/>
          <w:szCs w:val="22"/>
          <w:lang w:eastAsia="en-US"/>
        </w:rPr>
        <w:t>pohyb s loptou (dribling)</w:t>
      </w:r>
    </w:p>
    <w:p w:rsidR="00423DF8" w:rsidRPr="00C54320" w:rsidRDefault="00423DF8" w:rsidP="00423DF8">
      <w:pPr>
        <w:numPr>
          <w:ilvl w:val="0"/>
          <w:numId w:val="10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4320">
        <w:rPr>
          <w:rFonts w:eastAsia="Calibri"/>
          <w:sz w:val="22"/>
          <w:szCs w:val="22"/>
          <w:lang w:eastAsia="en-US"/>
        </w:rPr>
        <w:t xml:space="preserve">streľba na kôš </w:t>
      </w:r>
    </w:p>
    <w:p w:rsidR="00AD204F" w:rsidRPr="00C54320" w:rsidRDefault="00AD204F" w:rsidP="00AD204F">
      <w:pPr>
        <w:rPr>
          <w:lang w:eastAsia="cs-CZ"/>
        </w:rPr>
      </w:pPr>
      <w:r w:rsidRPr="00C54320">
        <w:rPr>
          <w:lang w:eastAsia="cs-CZ"/>
        </w:rPr>
        <w:t>Talentová skúška  hodnotí  mieru predpokladov („talent“) na osvojovanie si pohybových zručností.</w:t>
      </w:r>
    </w:p>
    <w:p w:rsidR="00CC317B" w:rsidRPr="00C54320" w:rsidRDefault="00AD204F" w:rsidP="00AD204F">
      <w:pPr>
        <w:rPr>
          <w:lang w:eastAsia="cs-CZ"/>
        </w:rPr>
      </w:pPr>
      <w:r w:rsidRPr="00C54320">
        <w:rPr>
          <w:lang w:eastAsia="cs-CZ"/>
        </w:rPr>
        <w:t>Skúška sa hodnotí známkou, ktorá sa premieňa na body.</w:t>
      </w:r>
    </w:p>
    <w:p w:rsidR="00CC317B" w:rsidRPr="00C54320" w:rsidRDefault="00CC317B" w:rsidP="00CC317B">
      <w:pPr>
        <w:jc w:val="center"/>
        <w:rPr>
          <w:b/>
          <w:sz w:val="28"/>
          <w:szCs w:val="28"/>
          <w:lang w:eastAsia="cs-CZ"/>
        </w:rPr>
      </w:pPr>
    </w:p>
    <w:p w:rsidR="00AD204F" w:rsidRPr="00C54320" w:rsidRDefault="00AD204F" w:rsidP="00CC317B">
      <w:pPr>
        <w:jc w:val="center"/>
        <w:rPr>
          <w:b/>
          <w:sz w:val="28"/>
          <w:szCs w:val="28"/>
          <w:lang w:eastAsia="cs-CZ"/>
        </w:rPr>
      </w:pPr>
      <w:bookmarkStart w:id="0" w:name="_GoBack"/>
      <w:bookmarkEnd w:id="0"/>
    </w:p>
    <w:p w:rsidR="00CC317B" w:rsidRPr="00C54320" w:rsidRDefault="00CC317B" w:rsidP="00CC317B">
      <w:pPr>
        <w:jc w:val="center"/>
        <w:rPr>
          <w:b/>
          <w:sz w:val="28"/>
          <w:szCs w:val="28"/>
          <w:lang w:eastAsia="cs-CZ"/>
        </w:rPr>
      </w:pPr>
      <w:r w:rsidRPr="00C54320">
        <w:rPr>
          <w:b/>
          <w:sz w:val="28"/>
          <w:szCs w:val="28"/>
          <w:lang w:eastAsia="cs-CZ"/>
        </w:rPr>
        <w:t>KRITÉRIA  HODNOTENIA  talentovej skúšky</w:t>
      </w:r>
    </w:p>
    <w:p w:rsidR="000B1B83" w:rsidRPr="00C54320" w:rsidRDefault="00CC317B" w:rsidP="00760DAD">
      <w:pPr>
        <w:keepNext/>
        <w:jc w:val="center"/>
        <w:outlineLvl w:val="0"/>
        <w:rPr>
          <w:sz w:val="22"/>
          <w:szCs w:val="22"/>
          <w:lang w:eastAsia="cs-CZ"/>
        </w:rPr>
      </w:pPr>
      <w:r w:rsidRPr="00C54320">
        <w:rPr>
          <w:sz w:val="22"/>
          <w:szCs w:val="22"/>
          <w:lang w:eastAsia="cs-CZ"/>
        </w:rPr>
        <w:t xml:space="preserve">sekcia pohybových edukačných činností (TV)                                                       </w:t>
      </w:r>
    </w:p>
    <w:p w:rsidR="00760DAD" w:rsidRPr="00C54320" w:rsidRDefault="00760DAD" w:rsidP="00760DAD">
      <w:pPr>
        <w:rPr>
          <w:b/>
          <w:lang w:eastAsia="cs-CZ"/>
        </w:rPr>
      </w:pPr>
    </w:p>
    <w:p w:rsidR="00760DAD" w:rsidRPr="00C54320" w:rsidRDefault="00760DAD" w:rsidP="00760DAD">
      <w:pPr>
        <w:rPr>
          <w:bCs/>
          <w:lang w:eastAsia="cs-CZ"/>
        </w:rPr>
      </w:pPr>
      <w:r w:rsidRPr="00C54320">
        <w:rPr>
          <w:bCs/>
          <w:lang w:eastAsia="cs-CZ"/>
        </w:rPr>
        <w:t xml:space="preserve">študijný odbor:  </w:t>
      </w:r>
      <w:r w:rsidRPr="00C54320">
        <w:rPr>
          <w:b/>
          <w:bCs/>
          <w:lang w:eastAsia="cs-CZ"/>
        </w:rPr>
        <w:t xml:space="preserve">7649 M učiteľstvo pre materské školy a vychovávateľstvo </w:t>
      </w:r>
    </w:p>
    <w:p w:rsidR="00760DAD" w:rsidRPr="00C54320" w:rsidRDefault="00760DAD" w:rsidP="000B1B83">
      <w:pPr>
        <w:rPr>
          <w:lang w:eastAsia="cs-CZ"/>
        </w:rPr>
      </w:pPr>
    </w:p>
    <w:p w:rsidR="00CC317B" w:rsidRPr="00C54320" w:rsidRDefault="00CC317B" w:rsidP="000B1B83">
      <w:pPr>
        <w:rPr>
          <w:lang w:eastAsia="cs-CZ"/>
        </w:rPr>
      </w:pPr>
      <w:r w:rsidRPr="00C54320">
        <w:rPr>
          <w:lang w:eastAsia="cs-CZ"/>
        </w:rPr>
        <w:t>Talentová skúška sa hodnotí na základe klasifikačného poriadku predmetov SPEČ, schváleného na zasadnutí predmetovej komisie SPEČ dňa 03.03.2013.</w:t>
      </w:r>
    </w:p>
    <w:p w:rsidR="00423388" w:rsidRPr="00C54320" w:rsidRDefault="00423388" w:rsidP="00CC317B">
      <w:pPr>
        <w:rPr>
          <w:rFonts w:eastAsia="Calibri"/>
          <w:sz w:val="22"/>
          <w:szCs w:val="22"/>
          <w:lang w:eastAsia="en-US"/>
        </w:rPr>
      </w:pPr>
    </w:p>
    <w:p w:rsidR="00CC317B" w:rsidRPr="00C54320" w:rsidRDefault="00CC317B" w:rsidP="00CC317B">
      <w:pPr>
        <w:rPr>
          <w:rFonts w:eastAsia="Calibri"/>
          <w:sz w:val="22"/>
          <w:szCs w:val="22"/>
          <w:lang w:eastAsia="en-US"/>
        </w:rPr>
      </w:pPr>
      <w:r w:rsidRPr="00C54320">
        <w:rPr>
          <w:rFonts w:eastAsia="Calibri"/>
          <w:sz w:val="22"/>
          <w:szCs w:val="22"/>
          <w:lang w:eastAsia="en-US"/>
        </w:rPr>
        <w:t>Talentová skúška  hodnotí:</w:t>
      </w:r>
    </w:p>
    <w:p w:rsidR="00CC317B" w:rsidRPr="00C54320" w:rsidRDefault="00CC317B" w:rsidP="00CC317B">
      <w:pPr>
        <w:pStyle w:val="Odstavecseseznamem"/>
        <w:numPr>
          <w:ilvl w:val="0"/>
          <w:numId w:val="18"/>
        </w:numPr>
        <w:rPr>
          <w:rFonts w:eastAsia="Calibri"/>
          <w:sz w:val="22"/>
          <w:szCs w:val="22"/>
          <w:lang w:eastAsia="en-US"/>
        </w:rPr>
      </w:pPr>
      <w:r w:rsidRPr="00C54320">
        <w:rPr>
          <w:rFonts w:eastAsia="Calibri"/>
          <w:sz w:val="22"/>
          <w:szCs w:val="22"/>
          <w:lang w:eastAsia="en-US"/>
        </w:rPr>
        <w:t>mieru predpokladov („talent“) na osvojovanie si pohybových zručností (športová a rytmická gymnastika)</w:t>
      </w:r>
    </w:p>
    <w:p w:rsidR="00CC317B" w:rsidRPr="00C54320" w:rsidRDefault="00CC317B" w:rsidP="00CC317B">
      <w:pPr>
        <w:pStyle w:val="Odstavecseseznamem"/>
        <w:numPr>
          <w:ilvl w:val="0"/>
          <w:numId w:val="18"/>
        </w:numPr>
        <w:rPr>
          <w:rFonts w:eastAsia="Calibri"/>
          <w:sz w:val="22"/>
          <w:szCs w:val="22"/>
          <w:lang w:eastAsia="en-US"/>
        </w:rPr>
      </w:pPr>
      <w:r w:rsidRPr="00C54320">
        <w:rPr>
          <w:rFonts w:eastAsia="Calibri"/>
          <w:sz w:val="22"/>
          <w:szCs w:val="22"/>
          <w:lang w:eastAsia="en-US"/>
        </w:rPr>
        <w:t>úroveň rozvoja pohybových schopností</w:t>
      </w:r>
    </w:p>
    <w:p w:rsidR="00423388" w:rsidRPr="00C54320" w:rsidRDefault="00423388" w:rsidP="00CC317B">
      <w:pPr>
        <w:rPr>
          <w:rFonts w:eastAsia="Calibri"/>
          <w:sz w:val="22"/>
          <w:szCs w:val="22"/>
          <w:lang w:eastAsia="en-US"/>
        </w:rPr>
      </w:pPr>
    </w:p>
    <w:p w:rsidR="00CC317B" w:rsidRPr="00C54320" w:rsidRDefault="00CC317B" w:rsidP="00CC317B">
      <w:pPr>
        <w:rPr>
          <w:rFonts w:eastAsia="Calibri"/>
          <w:sz w:val="22"/>
          <w:szCs w:val="22"/>
          <w:lang w:eastAsia="en-US"/>
        </w:rPr>
      </w:pPr>
      <w:r w:rsidRPr="00C54320">
        <w:rPr>
          <w:rFonts w:eastAsia="Calibri"/>
          <w:sz w:val="22"/>
          <w:szCs w:val="22"/>
          <w:lang w:eastAsia="en-US"/>
        </w:rPr>
        <w:t>Talentová skúška sa hodnotí:</w:t>
      </w:r>
    </w:p>
    <w:p w:rsidR="00CC317B" w:rsidRPr="00C54320" w:rsidRDefault="00CC317B" w:rsidP="00CC317B">
      <w:pPr>
        <w:pStyle w:val="Odstavecseseznamem"/>
        <w:numPr>
          <w:ilvl w:val="0"/>
          <w:numId w:val="19"/>
        </w:numPr>
        <w:rPr>
          <w:rFonts w:eastAsia="Calibri"/>
          <w:sz w:val="22"/>
          <w:szCs w:val="22"/>
          <w:lang w:eastAsia="en-US"/>
        </w:rPr>
      </w:pPr>
      <w:r w:rsidRPr="00C54320">
        <w:rPr>
          <w:rFonts w:eastAsia="Calibri"/>
          <w:sz w:val="22"/>
          <w:szCs w:val="22"/>
          <w:lang w:eastAsia="en-US"/>
        </w:rPr>
        <w:t>známkou, ktorá sa premieňa na body</w:t>
      </w:r>
    </w:p>
    <w:p w:rsidR="00CC317B" w:rsidRPr="00C54320" w:rsidRDefault="00423388" w:rsidP="00CC317B">
      <w:pPr>
        <w:pStyle w:val="Odstavecseseznamem"/>
        <w:numPr>
          <w:ilvl w:val="0"/>
          <w:numId w:val="19"/>
        </w:numPr>
        <w:rPr>
          <w:rFonts w:eastAsia="Calibri"/>
          <w:sz w:val="22"/>
          <w:szCs w:val="22"/>
          <w:lang w:eastAsia="en-US"/>
        </w:rPr>
      </w:pPr>
      <w:r w:rsidRPr="00C54320">
        <w:rPr>
          <w:rFonts w:eastAsia="Calibri"/>
          <w:sz w:val="22"/>
          <w:szCs w:val="22"/>
          <w:lang w:eastAsia="en-US"/>
        </w:rPr>
        <w:t>výkonom, ktorý sa premieňa na body</w:t>
      </w:r>
    </w:p>
    <w:p w:rsidR="00CC317B" w:rsidRPr="00C54320" w:rsidRDefault="00CC317B" w:rsidP="000B1B83">
      <w:pPr>
        <w:rPr>
          <w:lang w:eastAsia="cs-CZ"/>
        </w:rPr>
      </w:pPr>
    </w:p>
    <w:p w:rsidR="000B1B83" w:rsidRPr="00C54320" w:rsidRDefault="000B1B83" w:rsidP="000B1B83">
      <w:pPr>
        <w:rPr>
          <w:rFonts w:eastAsia="Calibri"/>
          <w:b/>
          <w:lang w:eastAsia="en-US"/>
        </w:rPr>
      </w:pPr>
    </w:p>
    <w:p w:rsidR="00C845A0" w:rsidRPr="00C54320" w:rsidRDefault="00C845A0" w:rsidP="00C845A0">
      <w:pPr>
        <w:rPr>
          <w:rFonts w:eastAsia="Calibri"/>
          <w:lang w:eastAsia="en-US"/>
        </w:rPr>
      </w:pPr>
      <w:r w:rsidRPr="00C54320">
        <w:rPr>
          <w:rFonts w:eastAsia="Calibri"/>
          <w:b/>
          <w:lang w:eastAsia="en-US"/>
        </w:rPr>
        <w:t>známka 1</w:t>
      </w:r>
      <w:r w:rsidRPr="00C54320">
        <w:rPr>
          <w:rFonts w:eastAsia="Calibri"/>
          <w:lang w:eastAsia="en-US"/>
        </w:rPr>
        <w:t xml:space="preserve">  =  uchádzač  zopakoval pohybovú ukážku v plnom rozsahu  a správnom technickom prevedení</w:t>
      </w:r>
      <w:r w:rsidR="00423388" w:rsidRPr="00C54320">
        <w:rPr>
          <w:rFonts w:eastAsia="Calibri"/>
          <w:lang w:eastAsia="en-US"/>
        </w:rPr>
        <w:t xml:space="preserve"> (ŠG, </w:t>
      </w:r>
      <w:r w:rsidR="00760DAD" w:rsidRPr="00C54320">
        <w:rPr>
          <w:rFonts w:eastAsia="Calibri"/>
          <w:lang w:eastAsia="en-US"/>
        </w:rPr>
        <w:t xml:space="preserve">RG, </w:t>
      </w:r>
      <w:r w:rsidR="00423388" w:rsidRPr="00C54320">
        <w:rPr>
          <w:rFonts w:eastAsia="Calibri"/>
          <w:lang w:eastAsia="en-US"/>
        </w:rPr>
        <w:t>LH)</w:t>
      </w:r>
      <w:r w:rsidRPr="00C54320">
        <w:rPr>
          <w:rFonts w:eastAsia="Calibri"/>
          <w:lang w:eastAsia="en-US"/>
        </w:rPr>
        <w:t xml:space="preserve">, dodržal   predpísanú rytmiku krokov </w:t>
      </w:r>
      <w:r w:rsidR="00423388" w:rsidRPr="00C54320">
        <w:rPr>
          <w:rFonts w:eastAsia="Calibri"/>
          <w:lang w:eastAsia="en-US"/>
        </w:rPr>
        <w:t>(RG)</w:t>
      </w:r>
    </w:p>
    <w:p w:rsidR="00C845A0" w:rsidRPr="00C54320" w:rsidRDefault="00C845A0" w:rsidP="00C845A0">
      <w:pPr>
        <w:rPr>
          <w:rFonts w:eastAsia="Calibri"/>
          <w:lang w:eastAsia="en-US"/>
        </w:rPr>
      </w:pPr>
      <w:r w:rsidRPr="00C54320">
        <w:rPr>
          <w:rFonts w:eastAsia="Calibri"/>
          <w:b/>
          <w:lang w:eastAsia="en-US"/>
        </w:rPr>
        <w:t>známka 2</w:t>
      </w:r>
      <w:r w:rsidRPr="00C54320">
        <w:rPr>
          <w:rFonts w:eastAsia="Calibri"/>
          <w:lang w:eastAsia="en-US"/>
        </w:rPr>
        <w:t xml:space="preserve">  = uchádzač  zopakoval pohybovú ukážku v plnom rozsahu s menšími chybami v technickom prevedení</w:t>
      </w:r>
      <w:r w:rsidR="00423388" w:rsidRPr="00C54320">
        <w:rPr>
          <w:rFonts w:eastAsia="Calibri"/>
          <w:lang w:eastAsia="en-US"/>
        </w:rPr>
        <w:t xml:space="preserve"> (ŠG,</w:t>
      </w:r>
      <w:r w:rsidR="00760DAD" w:rsidRPr="00C54320">
        <w:rPr>
          <w:rFonts w:eastAsia="Calibri"/>
          <w:lang w:eastAsia="en-US"/>
        </w:rPr>
        <w:t xml:space="preserve">RG, </w:t>
      </w:r>
      <w:r w:rsidR="00423388" w:rsidRPr="00C54320">
        <w:rPr>
          <w:rFonts w:eastAsia="Calibri"/>
          <w:lang w:eastAsia="en-US"/>
        </w:rPr>
        <w:t xml:space="preserve"> LH)</w:t>
      </w:r>
      <w:r w:rsidRPr="00C54320">
        <w:rPr>
          <w:rFonts w:eastAsia="Calibri"/>
          <w:lang w:eastAsia="en-US"/>
        </w:rPr>
        <w:t>, dodržal   predpísanú rytmiku krokov</w:t>
      </w:r>
      <w:r w:rsidR="00423388" w:rsidRPr="00C54320">
        <w:rPr>
          <w:rFonts w:eastAsia="Calibri"/>
          <w:lang w:eastAsia="en-US"/>
        </w:rPr>
        <w:t xml:space="preserve"> (RG)</w:t>
      </w:r>
      <w:r w:rsidRPr="00C54320">
        <w:rPr>
          <w:rFonts w:eastAsia="Calibri"/>
          <w:lang w:eastAsia="en-US"/>
        </w:rPr>
        <w:br/>
      </w:r>
      <w:r w:rsidRPr="00C54320">
        <w:rPr>
          <w:rFonts w:eastAsia="Calibri"/>
          <w:b/>
          <w:lang w:eastAsia="en-US"/>
        </w:rPr>
        <w:t>známka 3</w:t>
      </w:r>
      <w:r w:rsidRPr="00C54320">
        <w:rPr>
          <w:rFonts w:eastAsia="Calibri"/>
          <w:lang w:eastAsia="en-US"/>
        </w:rPr>
        <w:t xml:space="preserve">  = uchádzač  zopakoval pohybovú ukážku v plnom rozsahu s </w:t>
      </w:r>
      <w:r w:rsidR="00423388" w:rsidRPr="00C54320">
        <w:rPr>
          <w:rFonts w:eastAsia="Calibri"/>
          <w:lang w:eastAsia="en-US"/>
        </w:rPr>
        <w:t>väčšími</w:t>
      </w:r>
      <w:r w:rsidRPr="00C54320">
        <w:rPr>
          <w:rFonts w:eastAsia="Calibri"/>
          <w:lang w:eastAsia="en-US"/>
        </w:rPr>
        <w:t xml:space="preserve"> chybami v technickom prevedení</w:t>
      </w:r>
      <w:r w:rsidR="00423388" w:rsidRPr="00C54320">
        <w:rPr>
          <w:rFonts w:eastAsia="Calibri"/>
          <w:lang w:eastAsia="en-US"/>
        </w:rPr>
        <w:t xml:space="preserve"> (ŠG, </w:t>
      </w:r>
      <w:r w:rsidR="00760DAD" w:rsidRPr="00C54320">
        <w:rPr>
          <w:rFonts w:eastAsia="Calibri"/>
          <w:lang w:eastAsia="en-US"/>
        </w:rPr>
        <w:t xml:space="preserve">RG, </w:t>
      </w:r>
      <w:r w:rsidR="00423388" w:rsidRPr="00C54320">
        <w:rPr>
          <w:rFonts w:eastAsia="Calibri"/>
          <w:lang w:eastAsia="en-US"/>
        </w:rPr>
        <w:t>LH)</w:t>
      </w:r>
      <w:r w:rsidRPr="00C54320">
        <w:rPr>
          <w:rFonts w:eastAsia="Calibri"/>
          <w:lang w:eastAsia="en-US"/>
        </w:rPr>
        <w:t>, menšie chyby v dodržaní predpísanej rytmiky  krokov</w:t>
      </w:r>
      <w:r w:rsidR="00423388" w:rsidRPr="00C54320">
        <w:rPr>
          <w:rFonts w:eastAsia="Calibri"/>
          <w:lang w:eastAsia="en-US"/>
        </w:rPr>
        <w:t xml:space="preserve"> (RG)</w:t>
      </w:r>
      <w:r w:rsidRPr="00C54320">
        <w:rPr>
          <w:rFonts w:eastAsia="Calibri"/>
          <w:lang w:eastAsia="en-US"/>
        </w:rPr>
        <w:br/>
      </w:r>
      <w:r w:rsidRPr="00C54320">
        <w:rPr>
          <w:rFonts w:eastAsia="Calibri"/>
          <w:b/>
          <w:lang w:eastAsia="en-US"/>
        </w:rPr>
        <w:t>známka 4</w:t>
      </w:r>
      <w:r w:rsidRPr="00C54320">
        <w:rPr>
          <w:rFonts w:eastAsia="Calibri"/>
          <w:lang w:eastAsia="en-US"/>
        </w:rPr>
        <w:t xml:space="preserve">  = uchádzač  nezopakoval pohybovú ukážku v plnom rozsahu</w:t>
      </w:r>
      <w:r w:rsidR="00423388" w:rsidRPr="00C54320">
        <w:rPr>
          <w:rFonts w:eastAsia="Calibri"/>
          <w:lang w:eastAsia="en-US"/>
        </w:rPr>
        <w:t xml:space="preserve"> (ŠG,</w:t>
      </w:r>
      <w:r w:rsidR="00760DAD" w:rsidRPr="00C54320">
        <w:rPr>
          <w:rFonts w:eastAsia="Calibri"/>
          <w:lang w:eastAsia="en-US"/>
        </w:rPr>
        <w:t xml:space="preserve"> RG, </w:t>
      </w:r>
      <w:r w:rsidR="00423388" w:rsidRPr="00C54320">
        <w:rPr>
          <w:rFonts w:eastAsia="Calibri"/>
          <w:lang w:eastAsia="en-US"/>
        </w:rPr>
        <w:t>LH</w:t>
      </w:r>
      <w:r w:rsidRPr="00C54320">
        <w:rPr>
          <w:rFonts w:eastAsia="Calibri"/>
          <w:lang w:eastAsia="en-US"/>
        </w:rPr>
        <w:t>,  menšie chyby v dodržaní predpísanej rytmiky  krokov</w:t>
      </w:r>
      <w:r w:rsidR="00760DAD" w:rsidRPr="00C54320">
        <w:rPr>
          <w:rFonts w:eastAsia="Calibri"/>
          <w:lang w:eastAsia="en-US"/>
        </w:rPr>
        <w:t xml:space="preserve"> (RG)</w:t>
      </w:r>
    </w:p>
    <w:p w:rsidR="00C845A0" w:rsidRPr="00C54320" w:rsidRDefault="00C845A0" w:rsidP="00C845A0">
      <w:pPr>
        <w:rPr>
          <w:rFonts w:eastAsia="Calibri"/>
          <w:lang w:eastAsia="en-US"/>
        </w:rPr>
      </w:pPr>
      <w:r w:rsidRPr="00C54320">
        <w:rPr>
          <w:rFonts w:eastAsia="Calibri"/>
          <w:b/>
          <w:lang w:eastAsia="en-US"/>
        </w:rPr>
        <w:lastRenderedPageBreak/>
        <w:t>známka 5</w:t>
      </w:r>
      <w:r w:rsidRPr="00C54320">
        <w:rPr>
          <w:rFonts w:eastAsia="Calibri"/>
          <w:lang w:eastAsia="en-US"/>
        </w:rPr>
        <w:t xml:space="preserve">  = uchádzač  </w:t>
      </w:r>
      <w:r w:rsidR="00760DAD" w:rsidRPr="00C54320">
        <w:rPr>
          <w:rFonts w:eastAsia="Calibri"/>
          <w:lang w:eastAsia="en-US"/>
        </w:rPr>
        <w:t>nedokázal zopakovať pohybovú ukážku (ŠG, RG, LH)</w:t>
      </w:r>
    </w:p>
    <w:p w:rsidR="00760DAD" w:rsidRPr="00C54320" w:rsidRDefault="00760DAD" w:rsidP="000B1B83">
      <w:pPr>
        <w:rPr>
          <w:rFonts w:eastAsia="Calibri"/>
          <w:b/>
          <w:lang w:eastAsia="en-US"/>
        </w:rPr>
      </w:pPr>
    </w:p>
    <w:p w:rsidR="0079687C" w:rsidRPr="00C54320" w:rsidRDefault="00760DAD" w:rsidP="000B1B83">
      <w:pPr>
        <w:rPr>
          <w:rFonts w:eastAsia="Calibri"/>
          <w:b/>
          <w:lang w:eastAsia="en-US"/>
        </w:rPr>
      </w:pPr>
      <w:r w:rsidRPr="00C54320">
        <w:rPr>
          <w:rFonts w:eastAsia="Calibri"/>
          <w:b/>
          <w:lang w:eastAsia="en-US"/>
        </w:rPr>
        <w:t>Celkové hodnotenie</w:t>
      </w:r>
    </w:p>
    <w:p w:rsidR="0079687C" w:rsidRPr="00C54320" w:rsidRDefault="000208DA" w:rsidP="000B1B83">
      <w:pPr>
        <w:rPr>
          <w:rFonts w:eastAsia="Calibri"/>
          <w:b/>
          <w:lang w:eastAsia="en-US"/>
        </w:rPr>
      </w:pPr>
      <w:r w:rsidRPr="00C54320">
        <w:rPr>
          <w:rFonts w:eastAsia="Calibri"/>
          <w:b/>
          <w:lang w:eastAsia="en-US"/>
        </w:rPr>
        <w:t xml:space="preserve">Bodovacie tabuľky </w:t>
      </w:r>
      <w:r w:rsidRPr="00C54320">
        <w:rPr>
          <w:rFonts w:eastAsia="Calibri"/>
          <w:lang w:eastAsia="en-US"/>
        </w:rPr>
        <w:t>(celkové hodnotenie)</w:t>
      </w:r>
    </w:p>
    <w:p w:rsidR="0079687C" w:rsidRPr="00C54320" w:rsidRDefault="0079687C" w:rsidP="000B1B83">
      <w:pPr>
        <w:rPr>
          <w:rFonts w:eastAsia="Calibri"/>
          <w:b/>
          <w:lang w:eastAsia="en-US"/>
        </w:rPr>
      </w:pPr>
    </w:p>
    <w:p w:rsidR="00144348" w:rsidRPr="00C54320" w:rsidRDefault="00144348" w:rsidP="000B1B83">
      <w:pPr>
        <w:rPr>
          <w:rFonts w:eastAsia="Calibri"/>
          <w:b/>
          <w:lang w:eastAsia="en-US"/>
        </w:rPr>
      </w:pPr>
    </w:p>
    <w:p w:rsidR="00144348" w:rsidRPr="00C54320" w:rsidRDefault="00144348" w:rsidP="000B1B83">
      <w:pPr>
        <w:rPr>
          <w:rFonts w:eastAsia="Calibri"/>
          <w:b/>
          <w:lang w:eastAsia="en-US"/>
        </w:rPr>
      </w:pPr>
    </w:p>
    <w:p w:rsidR="00760DAD" w:rsidRPr="00C54320" w:rsidRDefault="00760DAD" w:rsidP="000B1B83">
      <w:pPr>
        <w:rPr>
          <w:rFonts w:eastAsia="Calibri"/>
          <w:b/>
          <w:lang w:eastAsia="en-US"/>
        </w:rPr>
      </w:pPr>
    </w:p>
    <w:p w:rsidR="00760DAD" w:rsidRPr="00C54320" w:rsidRDefault="00760DAD" w:rsidP="000B1B83">
      <w:pPr>
        <w:rPr>
          <w:rFonts w:eastAsia="Calibri"/>
          <w:b/>
          <w:lang w:eastAsia="en-US"/>
        </w:rPr>
      </w:pPr>
    </w:p>
    <w:tbl>
      <w:tblPr>
        <w:tblStyle w:val="Mkatabulky"/>
        <w:tblpPr w:leftFromText="141" w:rightFromText="141" w:vertAnchor="page" w:horzAnchor="margin" w:tblpY="1454"/>
        <w:tblW w:w="10201" w:type="dxa"/>
        <w:tblLayout w:type="fixed"/>
        <w:tblLook w:val="04A0"/>
      </w:tblPr>
      <w:tblGrid>
        <w:gridCol w:w="959"/>
        <w:gridCol w:w="709"/>
        <w:gridCol w:w="1275"/>
        <w:gridCol w:w="709"/>
        <w:gridCol w:w="879"/>
        <w:gridCol w:w="709"/>
        <w:gridCol w:w="992"/>
        <w:gridCol w:w="709"/>
        <w:gridCol w:w="851"/>
        <w:gridCol w:w="992"/>
        <w:gridCol w:w="1417"/>
      </w:tblGrid>
      <w:tr w:rsidR="000208DA" w:rsidRPr="00C54320" w:rsidTr="000208DA">
        <w:trPr>
          <w:trHeight w:val="567"/>
        </w:trPr>
        <w:tc>
          <w:tcPr>
            <w:tcW w:w="1668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Hod plnou loptou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Člnkový beh</w:t>
            </w:r>
          </w:p>
        </w:tc>
        <w:tc>
          <w:tcPr>
            <w:tcW w:w="1588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Športová</w:t>
            </w: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gymnastika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Rytmická</w:t>
            </w: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gymnastika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Loptové</w:t>
            </w: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hry</w:t>
            </w:r>
          </w:p>
        </w:tc>
        <w:tc>
          <w:tcPr>
            <w:tcW w:w="1417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 xml:space="preserve">Celkový počet </w:t>
            </w: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bodov</w:t>
            </w:r>
          </w:p>
        </w:tc>
      </w:tr>
      <w:tr w:rsidR="000208DA" w:rsidRPr="00C54320" w:rsidTr="000208DA">
        <w:trPr>
          <w:trHeight w:val="567"/>
        </w:trPr>
        <w:tc>
          <w:tcPr>
            <w:tcW w:w="959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výkon (cm)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body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čas (sek)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body</w:t>
            </w:r>
          </w:p>
        </w:tc>
        <w:tc>
          <w:tcPr>
            <w:tcW w:w="879" w:type="dxa"/>
            <w:tcBorders>
              <w:lef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hodno</w:t>
            </w: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tenie</w:t>
            </w:r>
          </w:p>
        </w:tc>
        <w:tc>
          <w:tcPr>
            <w:tcW w:w="709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body</w:t>
            </w:r>
          </w:p>
        </w:tc>
        <w:tc>
          <w:tcPr>
            <w:tcW w:w="992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hodno</w:t>
            </w: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tenie</w:t>
            </w:r>
          </w:p>
        </w:tc>
        <w:tc>
          <w:tcPr>
            <w:tcW w:w="709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body</w:t>
            </w:r>
          </w:p>
        </w:tc>
        <w:tc>
          <w:tcPr>
            <w:tcW w:w="851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hodno</w:t>
            </w: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tenie</w:t>
            </w:r>
          </w:p>
        </w:tc>
        <w:tc>
          <w:tcPr>
            <w:tcW w:w="992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body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75 + talent</w:t>
            </w:r>
          </w:p>
        </w:tc>
      </w:tr>
      <w:tr w:rsidR="000208DA" w:rsidRPr="00C54320" w:rsidTr="000208DA">
        <w:trPr>
          <w:trHeight w:val="567"/>
        </w:trPr>
        <w:tc>
          <w:tcPr>
            <w:tcW w:w="959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nad 650</w:t>
            </w: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do    12,5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879" w:type="dxa"/>
            <w:tcBorders>
              <w:lef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</w:tcPr>
          <w:p w:rsidR="000208DA" w:rsidRPr="00C54320" w:rsidRDefault="000208DA" w:rsidP="000208DA">
            <w:pPr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</w:tc>
      </w:tr>
      <w:tr w:rsidR="000208DA" w:rsidRPr="00C54320" w:rsidTr="000208DA">
        <w:trPr>
          <w:trHeight w:val="567"/>
        </w:trPr>
        <w:tc>
          <w:tcPr>
            <w:tcW w:w="959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650-500</w:t>
            </w: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12,6 - 13,2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879" w:type="dxa"/>
            <w:tcBorders>
              <w:lef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</w:tcPr>
          <w:p w:rsidR="000208DA" w:rsidRPr="00C54320" w:rsidRDefault="000208DA" w:rsidP="000208DA">
            <w:pPr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</w:tc>
      </w:tr>
      <w:tr w:rsidR="000208DA" w:rsidRPr="00C54320" w:rsidTr="000208DA">
        <w:trPr>
          <w:trHeight w:val="567"/>
        </w:trPr>
        <w:tc>
          <w:tcPr>
            <w:tcW w:w="959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490-400</w:t>
            </w: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13,3 - 13,9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879" w:type="dxa"/>
            <w:tcBorders>
              <w:lef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0208DA" w:rsidRPr="00C54320" w:rsidRDefault="000208DA" w:rsidP="000208DA">
            <w:pPr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</w:tc>
      </w:tr>
      <w:tr w:rsidR="000208DA" w:rsidRPr="00C54320" w:rsidTr="000208DA">
        <w:trPr>
          <w:trHeight w:val="567"/>
        </w:trPr>
        <w:tc>
          <w:tcPr>
            <w:tcW w:w="959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390-300</w:t>
            </w: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14,0 - 14,6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879" w:type="dxa"/>
            <w:tcBorders>
              <w:lef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</w:tcPr>
          <w:p w:rsidR="000208DA" w:rsidRPr="00C54320" w:rsidRDefault="000208DA" w:rsidP="000208DA">
            <w:pPr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</w:tc>
      </w:tr>
      <w:tr w:rsidR="000208DA" w:rsidRPr="00C54320" w:rsidTr="000208DA">
        <w:trPr>
          <w:trHeight w:val="567"/>
        </w:trPr>
        <w:tc>
          <w:tcPr>
            <w:tcW w:w="959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290-250</w:t>
            </w: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14,7 a viac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879" w:type="dxa"/>
            <w:tcBorders>
              <w:left w:val="single" w:sz="2" w:space="0" w:color="auto"/>
            </w:tcBorders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208DA" w:rsidRPr="00C54320" w:rsidRDefault="000208DA" w:rsidP="000208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0208DA" w:rsidRPr="00C54320" w:rsidRDefault="000208DA" w:rsidP="000208DA">
            <w:pPr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</w:tc>
      </w:tr>
    </w:tbl>
    <w:p w:rsidR="00760DAD" w:rsidRPr="00C54320" w:rsidRDefault="00760DAD" w:rsidP="00760DAD">
      <w:pPr>
        <w:spacing w:after="200" w:line="276" w:lineRule="auto"/>
        <w:rPr>
          <w:b/>
          <w:sz w:val="22"/>
          <w:szCs w:val="22"/>
          <w:lang w:eastAsia="en-US"/>
        </w:rPr>
      </w:pPr>
    </w:p>
    <w:tbl>
      <w:tblPr>
        <w:tblStyle w:val="Mkatabulky"/>
        <w:tblW w:w="0" w:type="auto"/>
        <w:tblInd w:w="817" w:type="dxa"/>
        <w:tblLook w:val="04A0"/>
      </w:tblPr>
      <w:tblGrid>
        <w:gridCol w:w="1282"/>
        <w:gridCol w:w="2062"/>
        <w:gridCol w:w="2744"/>
        <w:gridCol w:w="1228"/>
        <w:gridCol w:w="2063"/>
      </w:tblGrid>
      <w:tr w:rsidR="00760DAD" w:rsidRPr="00C54320" w:rsidTr="00940BC9">
        <w:tc>
          <w:tcPr>
            <w:tcW w:w="1282" w:type="dxa"/>
            <w:tcBorders>
              <w:bottom w:val="single" w:sz="18" w:space="0" w:color="auto"/>
            </w:tcBorders>
            <w:shd w:val="clear" w:color="auto" w:fill="auto"/>
          </w:tcPr>
          <w:p w:rsidR="00760DAD" w:rsidRPr="00C54320" w:rsidRDefault="00760DAD" w:rsidP="00760DA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Počet bodov</w:t>
            </w:r>
          </w:p>
        </w:tc>
        <w:tc>
          <w:tcPr>
            <w:tcW w:w="2062" w:type="dxa"/>
            <w:tcBorders>
              <w:bottom w:val="single" w:sz="18" w:space="0" w:color="auto"/>
            </w:tcBorders>
            <w:shd w:val="clear" w:color="auto" w:fill="auto"/>
          </w:tcPr>
          <w:p w:rsidR="00760DAD" w:rsidRPr="00C54320" w:rsidRDefault="00760DAD" w:rsidP="00760DA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hodnotenie</w:t>
            </w:r>
          </w:p>
        </w:tc>
        <w:tc>
          <w:tcPr>
            <w:tcW w:w="27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60DAD" w:rsidRPr="00C54320" w:rsidRDefault="00760DAD" w:rsidP="00760DA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tcBorders>
              <w:bottom w:val="single" w:sz="18" w:space="0" w:color="auto"/>
            </w:tcBorders>
            <w:shd w:val="clear" w:color="auto" w:fill="auto"/>
          </w:tcPr>
          <w:p w:rsidR="00760DAD" w:rsidRPr="00C54320" w:rsidRDefault="00760DAD" w:rsidP="00760DA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Počet bodov</w:t>
            </w:r>
          </w:p>
        </w:tc>
        <w:tc>
          <w:tcPr>
            <w:tcW w:w="2063" w:type="dxa"/>
            <w:tcBorders>
              <w:bottom w:val="single" w:sz="18" w:space="0" w:color="auto"/>
            </w:tcBorders>
            <w:shd w:val="clear" w:color="auto" w:fill="auto"/>
          </w:tcPr>
          <w:p w:rsidR="00760DAD" w:rsidRPr="00C54320" w:rsidRDefault="00760DAD" w:rsidP="00760DA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hodnotenie</w:t>
            </w:r>
          </w:p>
        </w:tc>
      </w:tr>
      <w:tr w:rsidR="00940BC9" w:rsidRPr="00C54320" w:rsidTr="00FB679E">
        <w:tc>
          <w:tcPr>
            <w:tcW w:w="1282" w:type="dxa"/>
            <w:tcBorders>
              <w:top w:val="single" w:sz="18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75</w:t>
            </w:r>
          </w:p>
        </w:tc>
        <w:tc>
          <w:tcPr>
            <w:tcW w:w="2062" w:type="dxa"/>
            <w:tcBorders>
              <w:top w:val="single" w:sz="18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tcBorders>
              <w:top w:val="single" w:sz="18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37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74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73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35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72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34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</w:tr>
      <w:tr w:rsidR="00940BC9" w:rsidRPr="00C54320" w:rsidTr="00267F23"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71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</w:tr>
      <w:tr w:rsidR="00940BC9" w:rsidRPr="00C54320" w:rsidTr="00267F23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70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32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69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31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</w:tr>
      <w:tr w:rsidR="00940BC9" w:rsidRPr="00C54320" w:rsidTr="003E2BC7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68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67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</w:tr>
      <w:tr w:rsidR="00940BC9" w:rsidRPr="00C54320" w:rsidTr="0041566D"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66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28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65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27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64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63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25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62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24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</w:tr>
      <w:tr w:rsidR="00940BC9" w:rsidRPr="00C54320" w:rsidTr="00940BC9"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61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60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22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</w:tr>
      <w:tr w:rsidR="00940BC9" w:rsidRPr="00C54320" w:rsidTr="00F95FDB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59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21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58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57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19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940BC9" w:rsidRPr="00C54320" w:rsidTr="001E3342"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56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18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55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17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54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53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52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51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940BC9" w:rsidRPr="00C54320" w:rsidTr="00940BC9"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50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49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48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47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46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45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940BC9" w:rsidRPr="00C54320" w:rsidTr="00216B08"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44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43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42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41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40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39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940BC9" w:rsidRPr="00C54320" w:rsidTr="00940BC9">
        <w:tc>
          <w:tcPr>
            <w:tcW w:w="128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38</w:t>
            </w:r>
          </w:p>
        </w:tc>
        <w:tc>
          <w:tcPr>
            <w:tcW w:w="2062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2744" w:type="dxa"/>
            <w:vMerge/>
            <w:tcBorders>
              <w:bottom w:val="nil"/>
            </w:tcBorders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8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2063" w:type="dxa"/>
            <w:shd w:val="clear" w:color="auto" w:fill="auto"/>
          </w:tcPr>
          <w:p w:rsidR="00940BC9" w:rsidRPr="00C54320" w:rsidRDefault="00940BC9" w:rsidP="00940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4320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</w:tbl>
    <w:p w:rsidR="00760DAD" w:rsidRPr="00C54320" w:rsidRDefault="00760DAD" w:rsidP="000B1B83">
      <w:pPr>
        <w:rPr>
          <w:rFonts w:eastAsia="Calibri"/>
          <w:b/>
          <w:lang w:eastAsia="en-US"/>
        </w:rPr>
      </w:pPr>
    </w:p>
    <w:sectPr w:rsidR="00760DAD" w:rsidRPr="00C54320" w:rsidSect="000E73A2">
      <w:headerReference w:type="default" r:id="rId14"/>
      <w:footerReference w:type="default" r:id="rId15"/>
      <w:pgSz w:w="11906" w:h="16838"/>
      <w:pgMar w:top="284" w:right="850" w:bottom="1134" w:left="566" w:header="510" w:footer="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A6F" w:rsidRDefault="00424A6F" w:rsidP="00DC0005">
      <w:r>
        <w:separator/>
      </w:r>
    </w:p>
  </w:endnote>
  <w:endnote w:type="continuationSeparator" w:id="1">
    <w:p w:rsidR="00424A6F" w:rsidRDefault="00424A6F" w:rsidP="00DC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71" w:rsidRPr="00DC0005" w:rsidRDefault="00C45971" w:rsidP="00DC0005">
    <w:pPr>
      <w:tabs>
        <w:tab w:val="center" w:pos="4536"/>
        <w:tab w:val="right" w:pos="9072"/>
      </w:tabs>
      <w:ind w:left="-709"/>
      <w:rPr>
        <w:sz w:val="20"/>
        <w:szCs w:val="20"/>
        <w:lang w:eastAsia="en-US"/>
      </w:rPr>
    </w:pPr>
  </w:p>
  <w:p w:rsidR="00C45971" w:rsidRPr="00DC0005" w:rsidRDefault="00C45971" w:rsidP="00DC0005">
    <w:pPr>
      <w:tabs>
        <w:tab w:val="center" w:pos="4536"/>
        <w:tab w:val="right" w:pos="9072"/>
      </w:tabs>
      <w:ind w:left="-709"/>
      <w:rPr>
        <w:sz w:val="20"/>
        <w:szCs w:val="20"/>
        <w:lang w:eastAsia="en-US"/>
      </w:rPr>
    </w:pPr>
    <w:r w:rsidRPr="00C35837">
      <w:rPr>
        <w:b/>
        <w:color w:val="A6A6A6" w:themeColor="background1" w:themeShade="A6"/>
        <w:sz w:val="20"/>
        <w:szCs w:val="20"/>
        <w:lang w:eastAsia="en-US"/>
      </w:rPr>
      <w:t>kontakt:</w:t>
    </w:r>
    <w:r w:rsidRPr="00C35837">
      <w:rPr>
        <w:rFonts w:ascii="Arial Black" w:hAnsi="Arial Black"/>
        <w:b/>
        <w:color w:val="A6A6A6" w:themeColor="background1" w:themeShade="A6"/>
        <w:sz w:val="22"/>
        <w:szCs w:val="22"/>
        <w:lang w:eastAsia="en-US"/>
      </w:rPr>
      <w:sym w:font="Wingdings" w:char="F028"/>
    </w:r>
    <w:r w:rsidRPr="00C35837">
      <w:rPr>
        <w:color w:val="A6A6A6" w:themeColor="background1" w:themeShade="A6"/>
        <w:sz w:val="20"/>
        <w:szCs w:val="20"/>
        <w:lang w:eastAsia="en-US"/>
      </w:rPr>
      <w:t xml:space="preserve">  033/6472577, 033/6472567                                                                                    </w:t>
    </w:r>
    <w:hyperlink r:id="rId1" w:history="1">
      <w:r w:rsidRPr="00C35837">
        <w:rPr>
          <w:color w:val="95B3D7" w:themeColor="accent1" w:themeTint="99"/>
          <w:sz w:val="20"/>
          <w:szCs w:val="20"/>
          <w:u w:val="single"/>
          <w:lang w:eastAsia="en-US"/>
        </w:rPr>
        <w:t>www.pakamo.sk</w:t>
      </w:r>
    </w:hyperlink>
  </w:p>
  <w:p w:rsidR="00C45971" w:rsidRPr="00DC0005" w:rsidRDefault="00C45971" w:rsidP="00DC0005">
    <w:pPr>
      <w:tabs>
        <w:tab w:val="center" w:pos="4536"/>
        <w:tab w:val="right" w:pos="9072"/>
      </w:tabs>
      <w:ind w:left="-709"/>
      <w:rPr>
        <w:sz w:val="20"/>
        <w:szCs w:val="20"/>
        <w:lang w:eastAsia="en-US"/>
      </w:rPr>
    </w:pPr>
    <w:r w:rsidRPr="00C35837">
      <w:rPr>
        <w:rFonts w:ascii="Arial Black" w:hAnsi="Arial Black"/>
        <w:b/>
        <w:noProof/>
        <w:color w:val="A6A6A6" w:themeColor="background1" w:themeShade="A6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555625</wp:posOffset>
          </wp:positionH>
          <wp:positionV relativeFrom="paragraph">
            <wp:posOffset>17145</wp:posOffset>
          </wp:positionV>
          <wp:extent cx="125095" cy="222885"/>
          <wp:effectExtent l="0" t="0" r="8255" b="5715"/>
          <wp:wrapNone/>
          <wp:docPr id="19" name="Obrázok 19" descr="C:\Users\skola1\Desktop\1357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la1\Desktop\13574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5837">
      <w:rPr>
        <w:color w:val="A6A6A6" w:themeColor="background1" w:themeShade="A6"/>
        <w:sz w:val="20"/>
        <w:szCs w:val="20"/>
        <w:lang w:eastAsia="en-US"/>
      </w:rPr>
      <w:t xml:space="preserve">0915 753 008           </w:t>
    </w:r>
    <w:r w:rsidRPr="00C35837">
      <w:rPr>
        <w:rFonts w:ascii="Arial Black" w:hAnsi="Arial Black"/>
        <w:b/>
        <w:color w:val="95B3D7" w:themeColor="accent1" w:themeTint="99"/>
        <w:sz w:val="22"/>
        <w:szCs w:val="22"/>
        <w:lang w:eastAsia="en-US"/>
      </w:rPr>
      <w:sym w:font="Wingdings" w:char="F03A"/>
    </w:r>
    <w:hyperlink r:id="rId3" w:history="1">
      <w:r w:rsidRPr="00C35837">
        <w:rPr>
          <w:color w:val="95B3D7" w:themeColor="accent1" w:themeTint="99"/>
          <w:sz w:val="20"/>
          <w:szCs w:val="20"/>
          <w:u w:val="single"/>
          <w:lang w:eastAsia="en-US"/>
        </w:rPr>
        <w:t>paka@pakamo.sk</w:t>
      </w:r>
    </w:hyperlink>
  </w:p>
  <w:p w:rsidR="00C45971" w:rsidRPr="00DC0005" w:rsidRDefault="00C45971" w:rsidP="00DC0005">
    <w:pPr>
      <w:tabs>
        <w:tab w:val="center" w:pos="4536"/>
        <w:tab w:val="right" w:pos="9072"/>
      </w:tabs>
      <w:ind w:left="-709"/>
      <w:rPr>
        <w:sz w:val="20"/>
        <w:szCs w:val="20"/>
        <w:lang w:eastAsia="en-US"/>
      </w:rPr>
    </w:pPr>
  </w:p>
  <w:p w:rsidR="00C45971" w:rsidRDefault="00C459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A6F" w:rsidRDefault="00424A6F" w:rsidP="00DC0005">
      <w:r>
        <w:separator/>
      </w:r>
    </w:p>
  </w:footnote>
  <w:footnote w:type="continuationSeparator" w:id="1">
    <w:p w:rsidR="00424A6F" w:rsidRDefault="00424A6F" w:rsidP="00DC0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71" w:rsidRPr="00C35837" w:rsidRDefault="00C45971" w:rsidP="00C35837">
    <w:pPr>
      <w:pStyle w:val="Zhlav"/>
      <w:jc w:val="center"/>
      <w:rPr>
        <w:b/>
        <w:sz w:val="22"/>
        <w:szCs w:val="22"/>
      </w:rPr>
    </w:pPr>
    <w:r>
      <w:rPr>
        <w:b/>
        <w:i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377739</wp:posOffset>
          </wp:positionH>
          <wp:positionV relativeFrom="paragraph">
            <wp:posOffset>-99049</wp:posOffset>
          </wp:positionV>
          <wp:extent cx="433953" cy="360663"/>
          <wp:effectExtent l="0" t="0" r="4445" b="1905"/>
          <wp:wrapNone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953" cy="360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5837">
      <w:rPr>
        <w:b/>
        <w:color w:val="BFBFBF" w:themeColor="background1" w:themeShade="BF"/>
        <w:sz w:val="22"/>
        <w:szCs w:val="22"/>
      </w:rPr>
      <w:t>Pedagogická  a kultúrna  akadémia  Modra, Sokolská 6, 900 01 MODRA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9pt;height:9.9pt" o:bullet="t">
        <v:imagedata r:id="rId1" o:title="BD21298_"/>
      </v:shape>
    </w:pict>
  </w:numPicBullet>
  <w:abstractNum w:abstractNumId="0">
    <w:nsid w:val="04FF5718"/>
    <w:multiLevelType w:val="hybridMultilevel"/>
    <w:tmpl w:val="E372492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B7710"/>
    <w:multiLevelType w:val="hybridMultilevel"/>
    <w:tmpl w:val="D7C641D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328D"/>
    <w:multiLevelType w:val="hybridMultilevel"/>
    <w:tmpl w:val="F390705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B40AE"/>
    <w:multiLevelType w:val="hybridMultilevel"/>
    <w:tmpl w:val="1D940A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96F71"/>
    <w:multiLevelType w:val="hybridMultilevel"/>
    <w:tmpl w:val="195652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91825"/>
    <w:multiLevelType w:val="hybridMultilevel"/>
    <w:tmpl w:val="0FA0CFEE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4A7D94"/>
    <w:multiLevelType w:val="hybridMultilevel"/>
    <w:tmpl w:val="BBF07BE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35215A"/>
    <w:multiLevelType w:val="hybridMultilevel"/>
    <w:tmpl w:val="63808AA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2228C"/>
    <w:multiLevelType w:val="hybridMultilevel"/>
    <w:tmpl w:val="06EE1918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D20A9E"/>
    <w:multiLevelType w:val="hybridMultilevel"/>
    <w:tmpl w:val="E7AC6CE0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AAC7188"/>
    <w:multiLevelType w:val="hybridMultilevel"/>
    <w:tmpl w:val="5936E0F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FC50C4"/>
    <w:multiLevelType w:val="hybridMultilevel"/>
    <w:tmpl w:val="4DE236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F1879"/>
    <w:multiLevelType w:val="hybridMultilevel"/>
    <w:tmpl w:val="D31432D0"/>
    <w:lvl w:ilvl="0" w:tplc="3EF21E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154DB7"/>
    <w:multiLevelType w:val="hybridMultilevel"/>
    <w:tmpl w:val="569AA3D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E259F"/>
    <w:multiLevelType w:val="hybridMultilevel"/>
    <w:tmpl w:val="DFD6C6F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E2437"/>
    <w:multiLevelType w:val="hybridMultilevel"/>
    <w:tmpl w:val="D9260B5C"/>
    <w:lvl w:ilvl="0" w:tplc="C2945F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741D9C"/>
    <w:multiLevelType w:val="hybridMultilevel"/>
    <w:tmpl w:val="5D5052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466B7"/>
    <w:multiLevelType w:val="hybridMultilevel"/>
    <w:tmpl w:val="4C18AF2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4A996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4649D8"/>
    <w:multiLevelType w:val="hybridMultilevel"/>
    <w:tmpl w:val="51EEAC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5"/>
  </w:num>
  <w:num w:numId="5">
    <w:abstractNumId w:val="9"/>
  </w:num>
  <w:num w:numId="6">
    <w:abstractNumId w:val="18"/>
  </w:num>
  <w:num w:numId="7">
    <w:abstractNumId w:val="3"/>
  </w:num>
  <w:num w:numId="8">
    <w:abstractNumId w:val="12"/>
  </w:num>
  <w:num w:numId="9">
    <w:abstractNumId w:val="2"/>
  </w:num>
  <w:num w:numId="10">
    <w:abstractNumId w:val="16"/>
  </w:num>
  <w:num w:numId="11">
    <w:abstractNumId w:val="11"/>
  </w:num>
  <w:num w:numId="12">
    <w:abstractNumId w:val="1"/>
  </w:num>
  <w:num w:numId="13">
    <w:abstractNumId w:val="4"/>
  </w:num>
  <w:num w:numId="14">
    <w:abstractNumId w:val="13"/>
  </w:num>
  <w:num w:numId="15">
    <w:abstractNumId w:val="15"/>
  </w:num>
  <w:num w:numId="16">
    <w:abstractNumId w:val="7"/>
  </w:num>
  <w:num w:numId="17">
    <w:abstractNumId w:val="14"/>
  </w:num>
  <w:num w:numId="18">
    <w:abstractNumId w:val="6"/>
  </w:num>
  <w:num w:numId="19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E7943"/>
    <w:rsid w:val="00000693"/>
    <w:rsid w:val="00001A49"/>
    <w:rsid w:val="00001F3B"/>
    <w:rsid w:val="00002678"/>
    <w:rsid w:val="000039CE"/>
    <w:rsid w:val="000041D5"/>
    <w:rsid w:val="00004E91"/>
    <w:rsid w:val="00005BA5"/>
    <w:rsid w:val="000060C2"/>
    <w:rsid w:val="0000632F"/>
    <w:rsid w:val="0001126A"/>
    <w:rsid w:val="00011A41"/>
    <w:rsid w:val="00012D51"/>
    <w:rsid w:val="0001304C"/>
    <w:rsid w:val="00013617"/>
    <w:rsid w:val="00013DED"/>
    <w:rsid w:val="00014273"/>
    <w:rsid w:val="0001604D"/>
    <w:rsid w:val="00016E89"/>
    <w:rsid w:val="0001701F"/>
    <w:rsid w:val="00017FA6"/>
    <w:rsid w:val="000208DA"/>
    <w:rsid w:val="0002137A"/>
    <w:rsid w:val="00023448"/>
    <w:rsid w:val="00023544"/>
    <w:rsid w:val="00023650"/>
    <w:rsid w:val="00023849"/>
    <w:rsid w:val="00023EBD"/>
    <w:rsid w:val="00024274"/>
    <w:rsid w:val="0002475E"/>
    <w:rsid w:val="00024E55"/>
    <w:rsid w:val="00025431"/>
    <w:rsid w:val="000254C4"/>
    <w:rsid w:val="00025C5C"/>
    <w:rsid w:val="00026158"/>
    <w:rsid w:val="00026FC4"/>
    <w:rsid w:val="0003253E"/>
    <w:rsid w:val="00032C85"/>
    <w:rsid w:val="00032FDB"/>
    <w:rsid w:val="00033AE2"/>
    <w:rsid w:val="000344E0"/>
    <w:rsid w:val="00034785"/>
    <w:rsid w:val="00035676"/>
    <w:rsid w:val="000359D3"/>
    <w:rsid w:val="00035DCD"/>
    <w:rsid w:val="00035DDF"/>
    <w:rsid w:val="00036094"/>
    <w:rsid w:val="0003745A"/>
    <w:rsid w:val="00037D62"/>
    <w:rsid w:val="00040082"/>
    <w:rsid w:val="00041431"/>
    <w:rsid w:val="00042A04"/>
    <w:rsid w:val="0004311A"/>
    <w:rsid w:val="00043D76"/>
    <w:rsid w:val="00044CE9"/>
    <w:rsid w:val="00046758"/>
    <w:rsid w:val="000509ED"/>
    <w:rsid w:val="000525F5"/>
    <w:rsid w:val="00053B4F"/>
    <w:rsid w:val="0005437C"/>
    <w:rsid w:val="00054683"/>
    <w:rsid w:val="0005502E"/>
    <w:rsid w:val="00055960"/>
    <w:rsid w:val="00056728"/>
    <w:rsid w:val="00057213"/>
    <w:rsid w:val="00057706"/>
    <w:rsid w:val="0006090C"/>
    <w:rsid w:val="00060B20"/>
    <w:rsid w:val="00060BC0"/>
    <w:rsid w:val="00060EC0"/>
    <w:rsid w:val="00061735"/>
    <w:rsid w:val="000623E0"/>
    <w:rsid w:val="0006289F"/>
    <w:rsid w:val="000629F4"/>
    <w:rsid w:val="000636D4"/>
    <w:rsid w:val="00063A24"/>
    <w:rsid w:val="00064E24"/>
    <w:rsid w:val="00066AD8"/>
    <w:rsid w:val="0006770A"/>
    <w:rsid w:val="00067C3D"/>
    <w:rsid w:val="00067D39"/>
    <w:rsid w:val="0007057C"/>
    <w:rsid w:val="00070F41"/>
    <w:rsid w:val="000721F4"/>
    <w:rsid w:val="00073521"/>
    <w:rsid w:val="00073FFA"/>
    <w:rsid w:val="000749D1"/>
    <w:rsid w:val="00075012"/>
    <w:rsid w:val="00077813"/>
    <w:rsid w:val="00077951"/>
    <w:rsid w:val="0008104E"/>
    <w:rsid w:val="0008105A"/>
    <w:rsid w:val="00081222"/>
    <w:rsid w:val="00082E51"/>
    <w:rsid w:val="0008535B"/>
    <w:rsid w:val="00085445"/>
    <w:rsid w:val="00085B4D"/>
    <w:rsid w:val="00086361"/>
    <w:rsid w:val="00090F17"/>
    <w:rsid w:val="00091479"/>
    <w:rsid w:val="000923E6"/>
    <w:rsid w:val="00092B77"/>
    <w:rsid w:val="00092D26"/>
    <w:rsid w:val="00093209"/>
    <w:rsid w:val="00094A1D"/>
    <w:rsid w:val="00096789"/>
    <w:rsid w:val="00096B4C"/>
    <w:rsid w:val="000972F9"/>
    <w:rsid w:val="00097BD9"/>
    <w:rsid w:val="00097EAF"/>
    <w:rsid w:val="000A290D"/>
    <w:rsid w:val="000A2BC6"/>
    <w:rsid w:val="000A3257"/>
    <w:rsid w:val="000A7010"/>
    <w:rsid w:val="000A7988"/>
    <w:rsid w:val="000B09F3"/>
    <w:rsid w:val="000B0C04"/>
    <w:rsid w:val="000B1230"/>
    <w:rsid w:val="000B123C"/>
    <w:rsid w:val="000B1B83"/>
    <w:rsid w:val="000B2489"/>
    <w:rsid w:val="000B2BE4"/>
    <w:rsid w:val="000B4906"/>
    <w:rsid w:val="000B5346"/>
    <w:rsid w:val="000B550A"/>
    <w:rsid w:val="000B6983"/>
    <w:rsid w:val="000C0078"/>
    <w:rsid w:val="000C0745"/>
    <w:rsid w:val="000C08EC"/>
    <w:rsid w:val="000C0918"/>
    <w:rsid w:val="000C0BC3"/>
    <w:rsid w:val="000C1285"/>
    <w:rsid w:val="000C1FEE"/>
    <w:rsid w:val="000C274B"/>
    <w:rsid w:val="000C27D1"/>
    <w:rsid w:val="000C2A80"/>
    <w:rsid w:val="000C3A58"/>
    <w:rsid w:val="000C430B"/>
    <w:rsid w:val="000C4508"/>
    <w:rsid w:val="000C4C52"/>
    <w:rsid w:val="000C587C"/>
    <w:rsid w:val="000C5CAB"/>
    <w:rsid w:val="000C5D41"/>
    <w:rsid w:val="000C69B9"/>
    <w:rsid w:val="000C6EC2"/>
    <w:rsid w:val="000D0521"/>
    <w:rsid w:val="000D3AB7"/>
    <w:rsid w:val="000D72CB"/>
    <w:rsid w:val="000E1DF9"/>
    <w:rsid w:val="000E2726"/>
    <w:rsid w:val="000E2D36"/>
    <w:rsid w:val="000E397D"/>
    <w:rsid w:val="000E526B"/>
    <w:rsid w:val="000E55CC"/>
    <w:rsid w:val="000E5902"/>
    <w:rsid w:val="000E5AC6"/>
    <w:rsid w:val="000E67A4"/>
    <w:rsid w:val="000E6CCC"/>
    <w:rsid w:val="000E73A2"/>
    <w:rsid w:val="000F0FA8"/>
    <w:rsid w:val="000F1F09"/>
    <w:rsid w:val="000F40B8"/>
    <w:rsid w:val="000F6555"/>
    <w:rsid w:val="000F6CA6"/>
    <w:rsid w:val="000F7DCB"/>
    <w:rsid w:val="000F7F59"/>
    <w:rsid w:val="00101D36"/>
    <w:rsid w:val="00103E60"/>
    <w:rsid w:val="00103F19"/>
    <w:rsid w:val="00105162"/>
    <w:rsid w:val="001054CD"/>
    <w:rsid w:val="001060B7"/>
    <w:rsid w:val="00106A93"/>
    <w:rsid w:val="001107E9"/>
    <w:rsid w:val="00112454"/>
    <w:rsid w:val="00112598"/>
    <w:rsid w:val="00112C5F"/>
    <w:rsid w:val="001130B5"/>
    <w:rsid w:val="001136C9"/>
    <w:rsid w:val="00113FFF"/>
    <w:rsid w:val="00114903"/>
    <w:rsid w:val="00114B54"/>
    <w:rsid w:val="00114F17"/>
    <w:rsid w:val="0011521D"/>
    <w:rsid w:val="0011587C"/>
    <w:rsid w:val="00116C41"/>
    <w:rsid w:val="00116D8E"/>
    <w:rsid w:val="00117DCD"/>
    <w:rsid w:val="00120A51"/>
    <w:rsid w:val="00120B9D"/>
    <w:rsid w:val="00121076"/>
    <w:rsid w:val="0012136D"/>
    <w:rsid w:val="00122627"/>
    <w:rsid w:val="00124A40"/>
    <w:rsid w:val="00125194"/>
    <w:rsid w:val="00125720"/>
    <w:rsid w:val="00125CDF"/>
    <w:rsid w:val="00125F55"/>
    <w:rsid w:val="00126675"/>
    <w:rsid w:val="0012740F"/>
    <w:rsid w:val="00130246"/>
    <w:rsid w:val="0013389A"/>
    <w:rsid w:val="00133E4E"/>
    <w:rsid w:val="001342C4"/>
    <w:rsid w:val="001346F7"/>
    <w:rsid w:val="0013495E"/>
    <w:rsid w:val="00134B7A"/>
    <w:rsid w:val="001351AF"/>
    <w:rsid w:val="001356B4"/>
    <w:rsid w:val="001357A0"/>
    <w:rsid w:val="00140C43"/>
    <w:rsid w:val="00141561"/>
    <w:rsid w:val="00141932"/>
    <w:rsid w:val="00141C04"/>
    <w:rsid w:val="0014251B"/>
    <w:rsid w:val="00142A40"/>
    <w:rsid w:val="0014312C"/>
    <w:rsid w:val="00144178"/>
    <w:rsid w:val="00144348"/>
    <w:rsid w:val="00144535"/>
    <w:rsid w:val="00146408"/>
    <w:rsid w:val="00146635"/>
    <w:rsid w:val="00152D4A"/>
    <w:rsid w:val="0015379E"/>
    <w:rsid w:val="001558A3"/>
    <w:rsid w:val="00156446"/>
    <w:rsid w:val="00156A71"/>
    <w:rsid w:val="001605F3"/>
    <w:rsid w:val="00161B87"/>
    <w:rsid w:val="00162571"/>
    <w:rsid w:val="001626C8"/>
    <w:rsid w:val="001639B6"/>
    <w:rsid w:val="001639F6"/>
    <w:rsid w:val="001647FE"/>
    <w:rsid w:val="001650FA"/>
    <w:rsid w:val="00165577"/>
    <w:rsid w:val="00165DC5"/>
    <w:rsid w:val="00171075"/>
    <w:rsid w:val="00171318"/>
    <w:rsid w:val="00172497"/>
    <w:rsid w:val="00172BED"/>
    <w:rsid w:val="00172F03"/>
    <w:rsid w:val="001735E6"/>
    <w:rsid w:val="00173BEA"/>
    <w:rsid w:val="001745A3"/>
    <w:rsid w:val="0017513B"/>
    <w:rsid w:val="00175872"/>
    <w:rsid w:val="001763C2"/>
    <w:rsid w:val="00176864"/>
    <w:rsid w:val="00180583"/>
    <w:rsid w:val="00180B3B"/>
    <w:rsid w:val="001816AF"/>
    <w:rsid w:val="00183DA0"/>
    <w:rsid w:val="00184D0B"/>
    <w:rsid w:val="001857EC"/>
    <w:rsid w:val="001867E2"/>
    <w:rsid w:val="00186878"/>
    <w:rsid w:val="00187056"/>
    <w:rsid w:val="00187D7E"/>
    <w:rsid w:val="00187D91"/>
    <w:rsid w:val="00190089"/>
    <w:rsid w:val="00190E12"/>
    <w:rsid w:val="001910A5"/>
    <w:rsid w:val="001948D6"/>
    <w:rsid w:val="00194B7F"/>
    <w:rsid w:val="00194C60"/>
    <w:rsid w:val="001956A4"/>
    <w:rsid w:val="001961C7"/>
    <w:rsid w:val="0019633A"/>
    <w:rsid w:val="00196362"/>
    <w:rsid w:val="00196D26"/>
    <w:rsid w:val="00196D81"/>
    <w:rsid w:val="001A020D"/>
    <w:rsid w:val="001A1550"/>
    <w:rsid w:val="001A224F"/>
    <w:rsid w:val="001A25B5"/>
    <w:rsid w:val="001A3200"/>
    <w:rsid w:val="001A47F1"/>
    <w:rsid w:val="001A4AAB"/>
    <w:rsid w:val="001A7542"/>
    <w:rsid w:val="001A7C5E"/>
    <w:rsid w:val="001B1C6F"/>
    <w:rsid w:val="001B2CEB"/>
    <w:rsid w:val="001B3A1F"/>
    <w:rsid w:val="001B3BF8"/>
    <w:rsid w:val="001B4014"/>
    <w:rsid w:val="001B4084"/>
    <w:rsid w:val="001B4FCB"/>
    <w:rsid w:val="001B51F2"/>
    <w:rsid w:val="001B5414"/>
    <w:rsid w:val="001B6777"/>
    <w:rsid w:val="001B69DB"/>
    <w:rsid w:val="001B6FCF"/>
    <w:rsid w:val="001B75A1"/>
    <w:rsid w:val="001B7753"/>
    <w:rsid w:val="001B7CC4"/>
    <w:rsid w:val="001C08A7"/>
    <w:rsid w:val="001C120C"/>
    <w:rsid w:val="001C1B44"/>
    <w:rsid w:val="001C3BE5"/>
    <w:rsid w:val="001C4596"/>
    <w:rsid w:val="001C5650"/>
    <w:rsid w:val="001D0451"/>
    <w:rsid w:val="001D088B"/>
    <w:rsid w:val="001D0EAC"/>
    <w:rsid w:val="001D25EE"/>
    <w:rsid w:val="001D3258"/>
    <w:rsid w:val="001D4978"/>
    <w:rsid w:val="001D4CEF"/>
    <w:rsid w:val="001D4DDA"/>
    <w:rsid w:val="001D509D"/>
    <w:rsid w:val="001D656D"/>
    <w:rsid w:val="001E0086"/>
    <w:rsid w:val="001E057E"/>
    <w:rsid w:val="001E0ABF"/>
    <w:rsid w:val="001E0B22"/>
    <w:rsid w:val="001E0C21"/>
    <w:rsid w:val="001E1B85"/>
    <w:rsid w:val="001E268E"/>
    <w:rsid w:val="001E28AD"/>
    <w:rsid w:val="001E2AE8"/>
    <w:rsid w:val="001E31D0"/>
    <w:rsid w:val="001E622E"/>
    <w:rsid w:val="001E64ED"/>
    <w:rsid w:val="001E7943"/>
    <w:rsid w:val="001E7AAC"/>
    <w:rsid w:val="001F0B68"/>
    <w:rsid w:val="001F111F"/>
    <w:rsid w:val="001F193B"/>
    <w:rsid w:val="001F3D13"/>
    <w:rsid w:val="001F7117"/>
    <w:rsid w:val="001F7EAE"/>
    <w:rsid w:val="001F7FD4"/>
    <w:rsid w:val="0020015B"/>
    <w:rsid w:val="00200689"/>
    <w:rsid w:val="00202036"/>
    <w:rsid w:val="00203274"/>
    <w:rsid w:val="002040F4"/>
    <w:rsid w:val="00204100"/>
    <w:rsid w:val="00205443"/>
    <w:rsid w:val="002067F3"/>
    <w:rsid w:val="002070B5"/>
    <w:rsid w:val="002105A0"/>
    <w:rsid w:val="002130E4"/>
    <w:rsid w:val="00213881"/>
    <w:rsid w:val="002149B1"/>
    <w:rsid w:val="002151DD"/>
    <w:rsid w:val="00220E25"/>
    <w:rsid w:val="0022339F"/>
    <w:rsid w:val="002248E4"/>
    <w:rsid w:val="002259F2"/>
    <w:rsid w:val="00231B1C"/>
    <w:rsid w:val="002331CD"/>
    <w:rsid w:val="00233A88"/>
    <w:rsid w:val="002354F0"/>
    <w:rsid w:val="002355C0"/>
    <w:rsid w:val="00236143"/>
    <w:rsid w:val="00236CE7"/>
    <w:rsid w:val="002408B2"/>
    <w:rsid w:val="00242065"/>
    <w:rsid w:val="0024346F"/>
    <w:rsid w:val="00244869"/>
    <w:rsid w:val="0024537C"/>
    <w:rsid w:val="00246006"/>
    <w:rsid w:val="00246135"/>
    <w:rsid w:val="00247250"/>
    <w:rsid w:val="0024742C"/>
    <w:rsid w:val="00250390"/>
    <w:rsid w:val="002524E8"/>
    <w:rsid w:val="002526DE"/>
    <w:rsid w:val="002531D6"/>
    <w:rsid w:val="0025476D"/>
    <w:rsid w:val="00256C79"/>
    <w:rsid w:val="002572FD"/>
    <w:rsid w:val="002574F6"/>
    <w:rsid w:val="00257EB8"/>
    <w:rsid w:val="00260147"/>
    <w:rsid w:val="00260DC7"/>
    <w:rsid w:val="00262B3A"/>
    <w:rsid w:val="00263AB6"/>
    <w:rsid w:val="00265766"/>
    <w:rsid w:val="002657CD"/>
    <w:rsid w:val="00265A82"/>
    <w:rsid w:val="00267386"/>
    <w:rsid w:val="00267892"/>
    <w:rsid w:val="00270453"/>
    <w:rsid w:val="002707A4"/>
    <w:rsid w:val="00270EA9"/>
    <w:rsid w:val="00271D91"/>
    <w:rsid w:val="00272B9B"/>
    <w:rsid w:val="00272D30"/>
    <w:rsid w:val="002731CE"/>
    <w:rsid w:val="00273CEB"/>
    <w:rsid w:val="002744FA"/>
    <w:rsid w:val="0027530D"/>
    <w:rsid w:val="00275558"/>
    <w:rsid w:val="00276C45"/>
    <w:rsid w:val="0027767F"/>
    <w:rsid w:val="00277C85"/>
    <w:rsid w:val="0028056C"/>
    <w:rsid w:val="00280F38"/>
    <w:rsid w:val="00281CB3"/>
    <w:rsid w:val="002820AC"/>
    <w:rsid w:val="002820C1"/>
    <w:rsid w:val="00282A7B"/>
    <w:rsid w:val="00282AB6"/>
    <w:rsid w:val="00282AED"/>
    <w:rsid w:val="002844AD"/>
    <w:rsid w:val="00285E7E"/>
    <w:rsid w:val="002867E4"/>
    <w:rsid w:val="00286FBF"/>
    <w:rsid w:val="0028707F"/>
    <w:rsid w:val="002879C6"/>
    <w:rsid w:val="00287B40"/>
    <w:rsid w:val="00287C20"/>
    <w:rsid w:val="0029004C"/>
    <w:rsid w:val="00290D3D"/>
    <w:rsid w:val="00291B14"/>
    <w:rsid w:val="002934C1"/>
    <w:rsid w:val="00293852"/>
    <w:rsid w:val="00293BD0"/>
    <w:rsid w:val="00296201"/>
    <w:rsid w:val="00297175"/>
    <w:rsid w:val="0029752E"/>
    <w:rsid w:val="002A08D0"/>
    <w:rsid w:val="002A0AA0"/>
    <w:rsid w:val="002A0CA9"/>
    <w:rsid w:val="002A10EA"/>
    <w:rsid w:val="002A18F3"/>
    <w:rsid w:val="002A20B7"/>
    <w:rsid w:val="002A22AD"/>
    <w:rsid w:val="002A4B10"/>
    <w:rsid w:val="002A5223"/>
    <w:rsid w:val="002A5C66"/>
    <w:rsid w:val="002A6062"/>
    <w:rsid w:val="002A73E2"/>
    <w:rsid w:val="002A7822"/>
    <w:rsid w:val="002A7A67"/>
    <w:rsid w:val="002B0995"/>
    <w:rsid w:val="002B15ED"/>
    <w:rsid w:val="002B1888"/>
    <w:rsid w:val="002B2092"/>
    <w:rsid w:val="002B2786"/>
    <w:rsid w:val="002B29EB"/>
    <w:rsid w:val="002B3984"/>
    <w:rsid w:val="002B420E"/>
    <w:rsid w:val="002B4F9A"/>
    <w:rsid w:val="002C0042"/>
    <w:rsid w:val="002C0504"/>
    <w:rsid w:val="002C18C3"/>
    <w:rsid w:val="002C2281"/>
    <w:rsid w:val="002C2DF3"/>
    <w:rsid w:val="002C3633"/>
    <w:rsid w:val="002C58C9"/>
    <w:rsid w:val="002C6E02"/>
    <w:rsid w:val="002C716C"/>
    <w:rsid w:val="002C77E1"/>
    <w:rsid w:val="002D086E"/>
    <w:rsid w:val="002D0E27"/>
    <w:rsid w:val="002D1EF8"/>
    <w:rsid w:val="002D2AB0"/>
    <w:rsid w:val="002D3393"/>
    <w:rsid w:val="002D4449"/>
    <w:rsid w:val="002D6140"/>
    <w:rsid w:val="002D6D36"/>
    <w:rsid w:val="002E0CB9"/>
    <w:rsid w:val="002E2254"/>
    <w:rsid w:val="002E22E6"/>
    <w:rsid w:val="002E357C"/>
    <w:rsid w:val="002E7A70"/>
    <w:rsid w:val="002E7B10"/>
    <w:rsid w:val="002F04C5"/>
    <w:rsid w:val="002F0A84"/>
    <w:rsid w:val="002F19CF"/>
    <w:rsid w:val="002F2AA6"/>
    <w:rsid w:val="002F4947"/>
    <w:rsid w:val="002F4C29"/>
    <w:rsid w:val="002F584D"/>
    <w:rsid w:val="002F6032"/>
    <w:rsid w:val="002F61E2"/>
    <w:rsid w:val="002F6DB3"/>
    <w:rsid w:val="002F6EC1"/>
    <w:rsid w:val="003004E0"/>
    <w:rsid w:val="003022CD"/>
    <w:rsid w:val="00302ED6"/>
    <w:rsid w:val="00304861"/>
    <w:rsid w:val="00310444"/>
    <w:rsid w:val="0031063C"/>
    <w:rsid w:val="00311CE2"/>
    <w:rsid w:val="0031256C"/>
    <w:rsid w:val="00313AFC"/>
    <w:rsid w:val="00314AB6"/>
    <w:rsid w:val="00314C4B"/>
    <w:rsid w:val="00314ED4"/>
    <w:rsid w:val="0031562B"/>
    <w:rsid w:val="0031596C"/>
    <w:rsid w:val="00315E61"/>
    <w:rsid w:val="00316886"/>
    <w:rsid w:val="00317B34"/>
    <w:rsid w:val="00320E4E"/>
    <w:rsid w:val="003224F8"/>
    <w:rsid w:val="00322AF5"/>
    <w:rsid w:val="00322BEC"/>
    <w:rsid w:val="00323286"/>
    <w:rsid w:val="00324779"/>
    <w:rsid w:val="003248E6"/>
    <w:rsid w:val="00324F8B"/>
    <w:rsid w:val="00325091"/>
    <w:rsid w:val="00327B82"/>
    <w:rsid w:val="00327DC5"/>
    <w:rsid w:val="00332660"/>
    <w:rsid w:val="003326A8"/>
    <w:rsid w:val="00333D02"/>
    <w:rsid w:val="00336775"/>
    <w:rsid w:val="003374D3"/>
    <w:rsid w:val="00337F66"/>
    <w:rsid w:val="003403F5"/>
    <w:rsid w:val="003419F6"/>
    <w:rsid w:val="00344936"/>
    <w:rsid w:val="00345617"/>
    <w:rsid w:val="00345EA9"/>
    <w:rsid w:val="003469C3"/>
    <w:rsid w:val="003504C8"/>
    <w:rsid w:val="0035076B"/>
    <w:rsid w:val="00351F4F"/>
    <w:rsid w:val="003521E0"/>
    <w:rsid w:val="00352EB6"/>
    <w:rsid w:val="00353FF6"/>
    <w:rsid w:val="00354346"/>
    <w:rsid w:val="00354FE2"/>
    <w:rsid w:val="00355BFA"/>
    <w:rsid w:val="00356800"/>
    <w:rsid w:val="003568A0"/>
    <w:rsid w:val="003568AD"/>
    <w:rsid w:val="00356DDD"/>
    <w:rsid w:val="00357072"/>
    <w:rsid w:val="003573C8"/>
    <w:rsid w:val="00357C3C"/>
    <w:rsid w:val="003608FE"/>
    <w:rsid w:val="00360C42"/>
    <w:rsid w:val="003613F2"/>
    <w:rsid w:val="00361D4A"/>
    <w:rsid w:val="003627AF"/>
    <w:rsid w:val="00362996"/>
    <w:rsid w:val="00362997"/>
    <w:rsid w:val="00363730"/>
    <w:rsid w:val="00365A18"/>
    <w:rsid w:val="00365C7F"/>
    <w:rsid w:val="0036610D"/>
    <w:rsid w:val="00366202"/>
    <w:rsid w:val="003665F8"/>
    <w:rsid w:val="003722C3"/>
    <w:rsid w:val="003722DF"/>
    <w:rsid w:val="00372E4F"/>
    <w:rsid w:val="00374354"/>
    <w:rsid w:val="003767CD"/>
    <w:rsid w:val="00376955"/>
    <w:rsid w:val="00376C56"/>
    <w:rsid w:val="0038110C"/>
    <w:rsid w:val="00381740"/>
    <w:rsid w:val="003833E0"/>
    <w:rsid w:val="003835CA"/>
    <w:rsid w:val="00383938"/>
    <w:rsid w:val="00383DA0"/>
    <w:rsid w:val="00384900"/>
    <w:rsid w:val="00384E80"/>
    <w:rsid w:val="0038579B"/>
    <w:rsid w:val="00385CA0"/>
    <w:rsid w:val="00386A82"/>
    <w:rsid w:val="00387038"/>
    <w:rsid w:val="00387A6C"/>
    <w:rsid w:val="00387F32"/>
    <w:rsid w:val="00390DCE"/>
    <w:rsid w:val="00390EB6"/>
    <w:rsid w:val="00391C2B"/>
    <w:rsid w:val="0039442B"/>
    <w:rsid w:val="00394A1A"/>
    <w:rsid w:val="00396236"/>
    <w:rsid w:val="003964B4"/>
    <w:rsid w:val="00396BED"/>
    <w:rsid w:val="00396CC6"/>
    <w:rsid w:val="00397C11"/>
    <w:rsid w:val="003A0E7F"/>
    <w:rsid w:val="003A106E"/>
    <w:rsid w:val="003A17D2"/>
    <w:rsid w:val="003A18BC"/>
    <w:rsid w:val="003A1FD7"/>
    <w:rsid w:val="003A2CDD"/>
    <w:rsid w:val="003A2D3B"/>
    <w:rsid w:val="003A30DD"/>
    <w:rsid w:val="003A4594"/>
    <w:rsid w:val="003A4618"/>
    <w:rsid w:val="003A50D1"/>
    <w:rsid w:val="003A6956"/>
    <w:rsid w:val="003A72DF"/>
    <w:rsid w:val="003B0331"/>
    <w:rsid w:val="003B1595"/>
    <w:rsid w:val="003B2690"/>
    <w:rsid w:val="003B365A"/>
    <w:rsid w:val="003B3671"/>
    <w:rsid w:val="003B3EFD"/>
    <w:rsid w:val="003B50E3"/>
    <w:rsid w:val="003B57F4"/>
    <w:rsid w:val="003B67FC"/>
    <w:rsid w:val="003C082E"/>
    <w:rsid w:val="003C2601"/>
    <w:rsid w:val="003C2C89"/>
    <w:rsid w:val="003C2D36"/>
    <w:rsid w:val="003C4C65"/>
    <w:rsid w:val="003C52CA"/>
    <w:rsid w:val="003C53A1"/>
    <w:rsid w:val="003C6A06"/>
    <w:rsid w:val="003C75FD"/>
    <w:rsid w:val="003D0404"/>
    <w:rsid w:val="003D0740"/>
    <w:rsid w:val="003D1178"/>
    <w:rsid w:val="003D20CA"/>
    <w:rsid w:val="003D2783"/>
    <w:rsid w:val="003D285B"/>
    <w:rsid w:val="003D3409"/>
    <w:rsid w:val="003D3C0E"/>
    <w:rsid w:val="003D4026"/>
    <w:rsid w:val="003D44D4"/>
    <w:rsid w:val="003D4B6D"/>
    <w:rsid w:val="003D4DCB"/>
    <w:rsid w:val="003D506C"/>
    <w:rsid w:val="003D6A7B"/>
    <w:rsid w:val="003D7B8E"/>
    <w:rsid w:val="003D7D19"/>
    <w:rsid w:val="003E153E"/>
    <w:rsid w:val="003E180F"/>
    <w:rsid w:val="003E2D41"/>
    <w:rsid w:val="003E309D"/>
    <w:rsid w:val="003E3313"/>
    <w:rsid w:val="003E3C5C"/>
    <w:rsid w:val="003E4DFE"/>
    <w:rsid w:val="003E517C"/>
    <w:rsid w:val="003E58DC"/>
    <w:rsid w:val="003E593B"/>
    <w:rsid w:val="003E71E2"/>
    <w:rsid w:val="003E763B"/>
    <w:rsid w:val="003E7825"/>
    <w:rsid w:val="003E7F4F"/>
    <w:rsid w:val="003F0E2C"/>
    <w:rsid w:val="003F4249"/>
    <w:rsid w:val="003F4514"/>
    <w:rsid w:val="003F5306"/>
    <w:rsid w:val="003F583C"/>
    <w:rsid w:val="003F6BFF"/>
    <w:rsid w:val="00400472"/>
    <w:rsid w:val="00400F0D"/>
    <w:rsid w:val="004010FB"/>
    <w:rsid w:val="00401B4E"/>
    <w:rsid w:val="00402077"/>
    <w:rsid w:val="00403497"/>
    <w:rsid w:val="00404207"/>
    <w:rsid w:val="00404563"/>
    <w:rsid w:val="00404661"/>
    <w:rsid w:val="00404B42"/>
    <w:rsid w:val="00410203"/>
    <w:rsid w:val="004110F8"/>
    <w:rsid w:val="004117DB"/>
    <w:rsid w:val="0041316B"/>
    <w:rsid w:val="0041359F"/>
    <w:rsid w:val="00413D2D"/>
    <w:rsid w:val="00413F13"/>
    <w:rsid w:val="00414117"/>
    <w:rsid w:val="00416699"/>
    <w:rsid w:val="00417C36"/>
    <w:rsid w:val="004200A5"/>
    <w:rsid w:val="00421BFE"/>
    <w:rsid w:val="00423388"/>
    <w:rsid w:val="0042344A"/>
    <w:rsid w:val="00423B56"/>
    <w:rsid w:val="00423DF8"/>
    <w:rsid w:val="00424604"/>
    <w:rsid w:val="00424A6F"/>
    <w:rsid w:val="00424F4D"/>
    <w:rsid w:val="004266F0"/>
    <w:rsid w:val="00426825"/>
    <w:rsid w:val="004269DB"/>
    <w:rsid w:val="00430A1D"/>
    <w:rsid w:val="00430CFC"/>
    <w:rsid w:val="004319A8"/>
    <w:rsid w:val="00431BD2"/>
    <w:rsid w:val="004330BC"/>
    <w:rsid w:val="00434672"/>
    <w:rsid w:val="00436285"/>
    <w:rsid w:val="00436CBB"/>
    <w:rsid w:val="00437107"/>
    <w:rsid w:val="004376A5"/>
    <w:rsid w:val="00440AAD"/>
    <w:rsid w:val="0044213F"/>
    <w:rsid w:val="004422F5"/>
    <w:rsid w:val="00443EA4"/>
    <w:rsid w:val="00443F19"/>
    <w:rsid w:val="00443F4A"/>
    <w:rsid w:val="004455F6"/>
    <w:rsid w:val="00450E8C"/>
    <w:rsid w:val="00451785"/>
    <w:rsid w:val="00452235"/>
    <w:rsid w:val="00453098"/>
    <w:rsid w:val="004531BC"/>
    <w:rsid w:val="004547FD"/>
    <w:rsid w:val="00455474"/>
    <w:rsid w:val="00456610"/>
    <w:rsid w:val="004576B4"/>
    <w:rsid w:val="00460653"/>
    <w:rsid w:val="00460FD6"/>
    <w:rsid w:val="004631A7"/>
    <w:rsid w:val="00463F75"/>
    <w:rsid w:val="004641BB"/>
    <w:rsid w:val="00464FC7"/>
    <w:rsid w:val="0046630C"/>
    <w:rsid w:val="004663ED"/>
    <w:rsid w:val="00467611"/>
    <w:rsid w:val="004705C8"/>
    <w:rsid w:val="0047175B"/>
    <w:rsid w:val="0047337B"/>
    <w:rsid w:val="004743E9"/>
    <w:rsid w:val="00474E37"/>
    <w:rsid w:val="0047532E"/>
    <w:rsid w:val="00475BCD"/>
    <w:rsid w:val="0047662B"/>
    <w:rsid w:val="00476C55"/>
    <w:rsid w:val="00480270"/>
    <w:rsid w:val="0048038D"/>
    <w:rsid w:val="00480792"/>
    <w:rsid w:val="00481510"/>
    <w:rsid w:val="00482CC3"/>
    <w:rsid w:val="004835DF"/>
    <w:rsid w:val="00483CD3"/>
    <w:rsid w:val="00485BEA"/>
    <w:rsid w:val="00485DC1"/>
    <w:rsid w:val="00486592"/>
    <w:rsid w:val="00486D2D"/>
    <w:rsid w:val="0048798B"/>
    <w:rsid w:val="00490BAD"/>
    <w:rsid w:val="004912A2"/>
    <w:rsid w:val="00494454"/>
    <w:rsid w:val="00494A79"/>
    <w:rsid w:val="00496446"/>
    <w:rsid w:val="00497961"/>
    <w:rsid w:val="00497D82"/>
    <w:rsid w:val="004A191B"/>
    <w:rsid w:val="004A1AF5"/>
    <w:rsid w:val="004A1D70"/>
    <w:rsid w:val="004A1FE2"/>
    <w:rsid w:val="004A2397"/>
    <w:rsid w:val="004A3550"/>
    <w:rsid w:val="004A3ADF"/>
    <w:rsid w:val="004A3EC6"/>
    <w:rsid w:val="004A4AE0"/>
    <w:rsid w:val="004A4BE1"/>
    <w:rsid w:val="004A5290"/>
    <w:rsid w:val="004A708E"/>
    <w:rsid w:val="004A7AFD"/>
    <w:rsid w:val="004B02A7"/>
    <w:rsid w:val="004B0C26"/>
    <w:rsid w:val="004B0D55"/>
    <w:rsid w:val="004B10B9"/>
    <w:rsid w:val="004B1DC3"/>
    <w:rsid w:val="004B217A"/>
    <w:rsid w:val="004B2B5A"/>
    <w:rsid w:val="004B32E4"/>
    <w:rsid w:val="004B487B"/>
    <w:rsid w:val="004B4B6D"/>
    <w:rsid w:val="004B5311"/>
    <w:rsid w:val="004B56EE"/>
    <w:rsid w:val="004B57DB"/>
    <w:rsid w:val="004B6019"/>
    <w:rsid w:val="004B6481"/>
    <w:rsid w:val="004B68F0"/>
    <w:rsid w:val="004B7C53"/>
    <w:rsid w:val="004B7C9B"/>
    <w:rsid w:val="004C01A1"/>
    <w:rsid w:val="004C0A22"/>
    <w:rsid w:val="004C0F3B"/>
    <w:rsid w:val="004C1428"/>
    <w:rsid w:val="004C1959"/>
    <w:rsid w:val="004C1F58"/>
    <w:rsid w:val="004C2252"/>
    <w:rsid w:val="004C2289"/>
    <w:rsid w:val="004C2D15"/>
    <w:rsid w:val="004C380A"/>
    <w:rsid w:val="004C3C88"/>
    <w:rsid w:val="004C4CF9"/>
    <w:rsid w:val="004C5F09"/>
    <w:rsid w:val="004D02B2"/>
    <w:rsid w:val="004D0D60"/>
    <w:rsid w:val="004D10BE"/>
    <w:rsid w:val="004D1992"/>
    <w:rsid w:val="004D1F67"/>
    <w:rsid w:val="004D2375"/>
    <w:rsid w:val="004D2B4A"/>
    <w:rsid w:val="004D2D25"/>
    <w:rsid w:val="004D30CB"/>
    <w:rsid w:val="004D32E7"/>
    <w:rsid w:val="004D3303"/>
    <w:rsid w:val="004D3D3D"/>
    <w:rsid w:val="004D3F31"/>
    <w:rsid w:val="004D5DF0"/>
    <w:rsid w:val="004D6CB4"/>
    <w:rsid w:val="004D711F"/>
    <w:rsid w:val="004D72AE"/>
    <w:rsid w:val="004E03DF"/>
    <w:rsid w:val="004E0BD0"/>
    <w:rsid w:val="004E0F6E"/>
    <w:rsid w:val="004E5612"/>
    <w:rsid w:val="004E6A48"/>
    <w:rsid w:val="004E7418"/>
    <w:rsid w:val="004E7C35"/>
    <w:rsid w:val="004E7F11"/>
    <w:rsid w:val="004F09E6"/>
    <w:rsid w:val="004F0E69"/>
    <w:rsid w:val="004F14CA"/>
    <w:rsid w:val="004F1F11"/>
    <w:rsid w:val="004F367F"/>
    <w:rsid w:val="004F3FCC"/>
    <w:rsid w:val="004F43A1"/>
    <w:rsid w:val="004F46B5"/>
    <w:rsid w:val="004F47B1"/>
    <w:rsid w:val="004F5186"/>
    <w:rsid w:val="004F5369"/>
    <w:rsid w:val="004F7CE3"/>
    <w:rsid w:val="005003A8"/>
    <w:rsid w:val="0050147E"/>
    <w:rsid w:val="005022A4"/>
    <w:rsid w:val="00503306"/>
    <w:rsid w:val="0050372C"/>
    <w:rsid w:val="00503AFF"/>
    <w:rsid w:val="00503C6F"/>
    <w:rsid w:val="00504687"/>
    <w:rsid w:val="005053DF"/>
    <w:rsid w:val="005054AF"/>
    <w:rsid w:val="00505CEE"/>
    <w:rsid w:val="00506441"/>
    <w:rsid w:val="00507A33"/>
    <w:rsid w:val="00507B23"/>
    <w:rsid w:val="00507E1F"/>
    <w:rsid w:val="00510094"/>
    <w:rsid w:val="005108B7"/>
    <w:rsid w:val="0051181F"/>
    <w:rsid w:val="005123DC"/>
    <w:rsid w:val="00512BD6"/>
    <w:rsid w:val="0051308E"/>
    <w:rsid w:val="005137F8"/>
    <w:rsid w:val="00513AFA"/>
    <w:rsid w:val="00514A4C"/>
    <w:rsid w:val="0052175C"/>
    <w:rsid w:val="00521A2A"/>
    <w:rsid w:val="00522EFD"/>
    <w:rsid w:val="00522FAE"/>
    <w:rsid w:val="0052307D"/>
    <w:rsid w:val="005232B6"/>
    <w:rsid w:val="0052466F"/>
    <w:rsid w:val="00524CD9"/>
    <w:rsid w:val="00524F02"/>
    <w:rsid w:val="005261FF"/>
    <w:rsid w:val="00526217"/>
    <w:rsid w:val="0052643F"/>
    <w:rsid w:val="0052648A"/>
    <w:rsid w:val="00527AAC"/>
    <w:rsid w:val="00527FED"/>
    <w:rsid w:val="00530135"/>
    <w:rsid w:val="00532A78"/>
    <w:rsid w:val="005332CD"/>
    <w:rsid w:val="00534616"/>
    <w:rsid w:val="005346A7"/>
    <w:rsid w:val="00534ED8"/>
    <w:rsid w:val="00534FB3"/>
    <w:rsid w:val="005351E5"/>
    <w:rsid w:val="00535347"/>
    <w:rsid w:val="0053629B"/>
    <w:rsid w:val="0053756D"/>
    <w:rsid w:val="005410EF"/>
    <w:rsid w:val="00541834"/>
    <w:rsid w:val="00541EBC"/>
    <w:rsid w:val="00542620"/>
    <w:rsid w:val="00542BBD"/>
    <w:rsid w:val="00542E25"/>
    <w:rsid w:val="00543395"/>
    <w:rsid w:val="00543BD1"/>
    <w:rsid w:val="00544314"/>
    <w:rsid w:val="00546790"/>
    <w:rsid w:val="00547043"/>
    <w:rsid w:val="0055014D"/>
    <w:rsid w:val="005514A8"/>
    <w:rsid w:val="00553510"/>
    <w:rsid w:val="00553768"/>
    <w:rsid w:val="00554EA9"/>
    <w:rsid w:val="00554EEC"/>
    <w:rsid w:val="00555A55"/>
    <w:rsid w:val="005566B8"/>
    <w:rsid w:val="005576D5"/>
    <w:rsid w:val="0056125C"/>
    <w:rsid w:val="00561F52"/>
    <w:rsid w:val="005626A6"/>
    <w:rsid w:val="00563B59"/>
    <w:rsid w:val="005644DF"/>
    <w:rsid w:val="00564570"/>
    <w:rsid w:val="005645E2"/>
    <w:rsid w:val="005655A8"/>
    <w:rsid w:val="00565E1D"/>
    <w:rsid w:val="00570D13"/>
    <w:rsid w:val="00570E81"/>
    <w:rsid w:val="0057225F"/>
    <w:rsid w:val="0057253D"/>
    <w:rsid w:val="0057397C"/>
    <w:rsid w:val="00574397"/>
    <w:rsid w:val="00574849"/>
    <w:rsid w:val="00577338"/>
    <w:rsid w:val="00577384"/>
    <w:rsid w:val="00577441"/>
    <w:rsid w:val="005806DF"/>
    <w:rsid w:val="0058121C"/>
    <w:rsid w:val="00582218"/>
    <w:rsid w:val="005829C7"/>
    <w:rsid w:val="00582F60"/>
    <w:rsid w:val="00582FC4"/>
    <w:rsid w:val="005835DD"/>
    <w:rsid w:val="005859D7"/>
    <w:rsid w:val="00585A95"/>
    <w:rsid w:val="00586915"/>
    <w:rsid w:val="005870CD"/>
    <w:rsid w:val="00590052"/>
    <w:rsid w:val="0059010C"/>
    <w:rsid w:val="0059012D"/>
    <w:rsid w:val="005934D7"/>
    <w:rsid w:val="00593ED0"/>
    <w:rsid w:val="00594A2E"/>
    <w:rsid w:val="00595100"/>
    <w:rsid w:val="005967EC"/>
    <w:rsid w:val="00597D5D"/>
    <w:rsid w:val="005A052B"/>
    <w:rsid w:val="005A108C"/>
    <w:rsid w:val="005A3787"/>
    <w:rsid w:val="005A4295"/>
    <w:rsid w:val="005A67EF"/>
    <w:rsid w:val="005A6FA0"/>
    <w:rsid w:val="005A7F55"/>
    <w:rsid w:val="005B07D3"/>
    <w:rsid w:val="005B1CD9"/>
    <w:rsid w:val="005B35CF"/>
    <w:rsid w:val="005B43D1"/>
    <w:rsid w:val="005B4669"/>
    <w:rsid w:val="005B4CC3"/>
    <w:rsid w:val="005B4FE6"/>
    <w:rsid w:val="005B59F1"/>
    <w:rsid w:val="005B5BA4"/>
    <w:rsid w:val="005B71DE"/>
    <w:rsid w:val="005C0446"/>
    <w:rsid w:val="005C098B"/>
    <w:rsid w:val="005C284D"/>
    <w:rsid w:val="005C3EDE"/>
    <w:rsid w:val="005C444D"/>
    <w:rsid w:val="005C4DF1"/>
    <w:rsid w:val="005C536D"/>
    <w:rsid w:val="005C6B7A"/>
    <w:rsid w:val="005C7773"/>
    <w:rsid w:val="005C7933"/>
    <w:rsid w:val="005C7DD0"/>
    <w:rsid w:val="005D0077"/>
    <w:rsid w:val="005D2E34"/>
    <w:rsid w:val="005D2E7A"/>
    <w:rsid w:val="005D30E6"/>
    <w:rsid w:val="005D3161"/>
    <w:rsid w:val="005D3773"/>
    <w:rsid w:val="005D37B7"/>
    <w:rsid w:val="005D44C0"/>
    <w:rsid w:val="005D5524"/>
    <w:rsid w:val="005D56A4"/>
    <w:rsid w:val="005D5B5E"/>
    <w:rsid w:val="005D6207"/>
    <w:rsid w:val="005D7C2E"/>
    <w:rsid w:val="005E0CED"/>
    <w:rsid w:val="005E1E53"/>
    <w:rsid w:val="005E2CA4"/>
    <w:rsid w:val="005E2D7F"/>
    <w:rsid w:val="005E37D0"/>
    <w:rsid w:val="005E5921"/>
    <w:rsid w:val="005E7149"/>
    <w:rsid w:val="005F0244"/>
    <w:rsid w:val="005F0AB1"/>
    <w:rsid w:val="005F266A"/>
    <w:rsid w:val="005F2C60"/>
    <w:rsid w:val="005F3EF5"/>
    <w:rsid w:val="005F489B"/>
    <w:rsid w:val="005F505A"/>
    <w:rsid w:val="005F5E5E"/>
    <w:rsid w:val="005F63E1"/>
    <w:rsid w:val="005F71AE"/>
    <w:rsid w:val="005F7219"/>
    <w:rsid w:val="006027B1"/>
    <w:rsid w:val="0060293B"/>
    <w:rsid w:val="00602DA2"/>
    <w:rsid w:val="0060413B"/>
    <w:rsid w:val="00605FF3"/>
    <w:rsid w:val="0061036F"/>
    <w:rsid w:val="00610E4F"/>
    <w:rsid w:val="006141F5"/>
    <w:rsid w:val="00614624"/>
    <w:rsid w:val="00615D21"/>
    <w:rsid w:val="00615D57"/>
    <w:rsid w:val="00616063"/>
    <w:rsid w:val="006164A6"/>
    <w:rsid w:val="00616EAA"/>
    <w:rsid w:val="00617A6B"/>
    <w:rsid w:val="00617CBA"/>
    <w:rsid w:val="00621297"/>
    <w:rsid w:val="0062246B"/>
    <w:rsid w:val="00622F42"/>
    <w:rsid w:val="00623CE7"/>
    <w:rsid w:val="006249E1"/>
    <w:rsid w:val="00624C32"/>
    <w:rsid w:val="00626195"/>
    <w:rsid w:val="00626507"/>
    <w:rsid w:val="006265E1"/>
    <w:rsid w:val="00627314"/>
    <w:rsid w:val="00627682"/>
    <w:rsid w:val="006335D3"/>
    <w:rsid w:val="00636813"/>
    <w:rsid w:val="0063730B"/>
    <w:rsid w:val="006377DA"/>
    <w:rsid w:val="006403DE"/>
    <w:rsid w:val="00640764"/>
    <w:rsid w:val="00640A3C"/>
    <w:rsid w:val="00640AF4"/>
    <w:rsid w:val="00641630"/>
    <w:rsid w:val="006421EE"/>
    <w:rsid w:val="00642CD5"/>
    <w:rsid w:val="00642DEF"/>
    <w:rsid w:val="00643BD0"/>
    <w:rsid w:val="00644584"/>
    <w:rsid w:val="006452DE"/>
    <w:rsid w:val="00646773"/>
    <w:rsid w:val="006468CA"/>
    <w:rsid w:val="0064775E"/>
    <w:rsid w:val="00647B53"/>
    <w:rsid w:val="0065108B"/>
    <w:rsid w:val="006515F5"/>
    <w:rsid w:val="006517CC"/>
    <w:rsid w:val="00651FF0"/>
    <w:rsid w:val="00652DC9"/>
    <w:rsid w:val="00653690"/>
    <w:rsid w:val="00653755"/>
    <w:rsid w:val="00653D1A"/>
    <w:rsid w:val="006540E5"/>
    <w:rsid w:val="00654619"/>
    <w:rsid w:val="0065496D"/>
    <w:rsid w:val="00654D10"/>
    <w:rsid w:val="00654DD9"/>
    <w:rsid w:val="006558D6"/>
    <w:rsid w:val="00656BFA"/>
    <w:rsid w:val="00660115"/>
    <w:rsid w:val="00660375"/>
    <w:rsid w:val="00660862"/>
    <w:rsid w:val="00660A8C"/>
    <w:rsid w:val="00661682"/>
    <w:rsid w:val="00661864"/>
    <w:rsid w:val="006622A8"/>
    <w:rsid w:val="0066241C"/>
    <w:rsid w:val="006629E9"/>
    <w:rsid w:val="00664283"/>
    <w:rsid w:val="006643E8"/>
    <w:rsid w:val="006645D0"/>
    <w:rsid w:val="00665035"/>
    <w:rsid w:val="00667C45"/>
    <w:rsid w:val="006702FD"/>
    <w:rsid w:val="00670A6E"/>
    <w:rsid w:val="00671397"/>
    <w:rsid w:val="0067273C"/>
    <w:rsid w:val="00673583"/>
    <w:rsid w:val="00673F78"/>
    <w:rsid w:val="00674D0E"/>
    <w:rsid w:val="00675302"/>
    <w:rsid w:val="006765B5"/>
    <w:rsid w:val="00680BED"/>
    <w:rsid w:val="00680E57"/>
    <w:rsid w:val="00680FA1"/>
    <w:rsid w:val="006843C4"/>
    <w:rsid w:val="00684726"/>
    <w:rsid w:val="00684F30"/>
    <w:rsid w:val="006860D5"/>
    <w:rsid w:val="00687B34"/>
    <w:rsid w:val="00691319"/>
    <w:rsid w:val="00692BE0"/>
    <w:rsid w:val="0069318D"/>
    <w:rsid w:val="006940FA"/>
    <w:rsid w:val="00694499"/>
    <w:rsid w:val="00694959"/>
    <w:rsid w:val="00695308"/>
    <w:rsid w:val="00695EF7"/>
    <w:rsid w:val="006966A4"/>
    <w:rsid w:val="0069757B"/>
    <w:rsid w:val="00697701"/>
    <w:rsid w:val="0069772E"/>
    <w:rsid w:val="006A0E9D"/>
    <w:rsid w:val="006A1084"/>
    <w:rsid w:val="006A1E9C"/>
    <w:rsid w:val="006A28EB"/>
    <w:rsid w:val="006A2948"/>
    <w:rsid w:val="006A3BFB"/>
    <w:rsid w:val="006A5498"/>
    <w:rsid w:val="006A62A7"/>
    <w:rsid w:val="006A6A0A"/>
    <w:rsid w:val="006A6C27"/>
    <w:rsid w:val="006A7847"/>
    <w:rsid w:val="006A7858"/>
    <w:rsid w:val="006B1484"/>
    <w:rsid w:val="006B1F31"/>
    <w:rsid w:val="006B23F2"/>
    <w:rsid w:val="006B306D"/>
    <w:rsid w:val="006B32A1"/>
    <w:rsid w:val="006B33EF"/>
    <w:rsid w:val="006B4000"/>
    <w:rsid w:val="006B44EC"/>
    <w:rsid w:val="006B5793"/>
    <w:rsid w:val="006B60D6"/>
    <w:rsid w:val="006B63B0"/>
    <w:rsid w:val="006B6EDE"/>
    <w:rsid w:val="006B71FD"/>
    <w:rsid w:val="006B79F0"/>
    <w:rsid w:val="006C2B98"/>
    <w:rsid w:val="006C355D"/>
    <w:rsid w:val="006C4411"/>
    <w:rsid w:val="006C55FA"/>
    <w:rsid w:val="006C59E5"/>
    <w:rsid w:val="006C604E"/>
    <w:rsid w:val="006D05B3"/>
    <w:rsid w:val="006D24F8"/>
    <w:rsid w:val="006D3C49"/>
    <w:rsid w:val="006D572D"/>
    <w:rsid w:val="006D5C2A"/>
    <w:rsid w:val="006D65F0"/>
    <w:rsid w:val="006D6BEC"/>
    <w:rsid w:val="006D7092"/>
    <w:rsid w:val="006E11FF"/>
    <w:rsid w:val="006E1D2A"/>
    <w:rsid w:val="006E2F9D"/>
    <w:rsid w:val="006E331D"/>
    <w:rsid w:val="006E352A"/>
    <w:rsid w:val="006E4596"/>
    <w:rsid w:val="006E4BBB"/>
    <w:rsid w:val="006E4CF8"/>
    <w:rsid w:val="006E5333"/>
    <w:rsid w:val="006E5A56"/>
    <w:rsid w:val="006E63D7"/>
    <w:rsid w:val="006E6EB0"/>
    <w:rsid w:val="006E74D5"/>
    <w:rsid w:val="006F0BA2"/>
    <w:rsid w:val="006F220D"/>
    <w:rsid w:val="006F2294"/>
    <w:rsid w:val="006F27DF"/>
    <w:rsid w:val="006F27EF"/>
    <w:rsid w:val="006F3031"/>
    <w:rsid w:val="006F3223"/>
    <w:rsid w:val="006F353B"/>
    <w:rsid w:val="006F3C41"/>
    <w:rsid w:val="006F3FB2"/>
    <w:rsid w:val="006F478C"/>
    <w:rsid w:val="006F4849"/>
    <w:rsid w:val="006F4A41"/>
    <w:rsid w:val="006F4BAB"/>
    <w:rsid w:val="006F578A"/>
    <w:rsid w:val="006F610F"/>
    <w:rsid w:val="006F6279"/>
    <w:rsid w:val="006F7A3D"/>
    <w:rsid w:val="006F7A8A"/>
    <w:rsid w:val="007006AD"/>
    <w:rsid w:val="00700BD9"/>
    <w:rsid w:val="00701C28"/>
    <w:rsid w:val="0070229A"/>
    <w:rsid w:val="007022FB"/>
    <w:rsid w:val="00702312"/>
    <w:rsid w:val="007026AC"/>
    <w:rsid w:val="00703F97"/>
    <w:rsid w:val="00704CAE"/>
    <w:rsid w:val="0070502C"/>
    <w:rsid w:val="00710207"/>
    <w:rsid w:val="0071022D"/>
    <w:rsid w:val="0071056C"/>
    <w:rsid w:val="0071058E"/>
    <w:rsid w:val="007106F7"/>
    <w:rsid w:val="00710736"/>
    <w:rsid w:val="00710B37"/>
    <w:rsid w:val="0071105C"/>
    <w:rsid w:val="00711441"/>
    <w:rsid w:val="00712752"/>
    <w:rsid w:val="00712886"/>
    <w:rsid w:val="007139C5"/>
    <w:rsid w:val="00713F3E"/>
    <w:rsid w:val="00716165"/>
    <w:rsid w:val="007169A6"/>
    <w:rsid w:val="00717CA2"/>
    <w:rsid w:val="00720AF4"/>
    <w:rsid w:val="00721514"/>
    <w:rsid w:val="00722806"/>
    <w:rsid w:val="00722ACE"/>
    <w:rsid w:val="00723139"/>
    <w:rsid w:val="007240F3"/>
    <w:rsid w:val="007244B0"/>
    <w:rsid w:val="0072796C"/>
    <w:rsid w:val="00727D42"/>
    <w:rsid w:val="00730421"/>
    <w:rsid w:val="00731006"/>
    <w:rsid w:val="007314FB"/>
    <w:rsid w:val="00731649"/>
    <w:rsid w:val="0073175D"/>
    <w:rsid w:val="00734B0B"/>
    <w:rsid w:val="00734BF2"/>
    <w:rsid w:val="007354AC"/>
    <w:rsid w:val="00736199"/>
    <w:rsid w:val="0073631F"/>
    <w:rsid w:val="0073673A"/>
    <w:rsid w:val="00740B8B"/>
    <w:rsid w:val="00740FFF"/>
    <w:rsid w:val="00741B36"/>
    <w:rsid w:val="00741D03"/>
    <w:rsid w:val="00741EC8"/>
    <w:rsid w:val="007425B6"/>
    <w:rsid w:val="00742D72"/>
    <w:rsid w:val="00742F4C"/>
    <w:rsid w:val="00745D2D"/>
    <w:rsid w:val="007462BB"/>
    <w:rsid w:val="00746494"/>
    <w:rsid w:val="007465DA"/>
    <w:rsid w:val="0075078B"/>
    <w:rsid w:val="00752157"/>
    <w:rsid w:val="0075220F"/>
    <w:rsid w:val="007532AF"/>
    <w:rsid w:val="0075595F"/>
    <w:rsid w:val="00755D46"/>
    <w:rsid w:val="0075715A"/>
    <w:rsid w:val="00760DAD"/>
    <w:rsid w:val="007610A2"/>
    <w:rsid w:val="0076165A"/>
    <w:rsid w:val="00761FE8"/>
    <w:rsid w:val="007621A3"/>
    <w:rsid w:val="0076287C"/>
    <w:rsid w:val="00762FF5"/>
    <w:rsid w:val="007633B8"/>
    <w:rsid w:val="00763AFE"/>
    <w:rsid w:val="007640BF"/>
    <w:rsid w:val="00764875"/>
    <w:rsid w:val="00765846"/>
    <w:rsid w:val="00767D48"/>
    <w:rsid w:val="007719EE"/>
    <w:rsid w:val="00773529"/>
    <w:rsid w:val="00773E9F"/>
    <w:rsid w:val="00773F2B"/>
    <w:rsid w:val="0077514B"/>
    <w:rsid w:val="00775C41"/>
    <w:rsid w:val="0077617A"/>
    <w:rsid w:val="00776263"/>
    <w:rsid w:val="00776DB1"/>
    <w:rsid w:val="007807A3"/>
    <w:rsid w:val="00784E20"/>
    <w:rsid w:val="00784FBA"/>
    <w:rsid w:val="00785FBD"/>
    <w:rsid w:val="00786DF7"/>
    <w:rsid w:val="007902D6"/>
    <w:rsid w:val="00790D43"/>
    <w:rsid w:val="00792061"/>
    <w:rsid w:val="007922E0"/>
    <w:rsid w:val="00795F1C"/>
    <w:rsid w:val="0079622D"/>
    <w:rsid w:val="0079644F"/>
    <w:rsid w:val="007966E1"/>
    <w:rsid w:val="0079687C"/>
    <w:rsid w:val="00797A4D"/>
    <w:rsid w:val="007A0410"/>
    <w:rsid w:val="007A141A"/>
    <w:rsid w:val="007A237D"/>
    <w:rsid w:val="007A304D"/>
    <w:rsid w:val="007A4F6A"/>
    <w:rsid w:val="007A4FB3"/>
    <w:rsid w:val="007A509C"/>
    <w:rsid w:val="007A54E7"/>
    <w:rsid w:val="007A5ABD"/>
    <w:rsid w:val="007A62C3"/>
    <w:rsid w:val="007A63FA"/>
    <w:rsid w:val="007A6862"/>
    <w:rsid w:val="007A772E"/>
    <w:rsid w:val="007A7B61"/>
    <w:rsid w:val="007B0318"/>
    <w:rsid w:val="007B0D22"/>
    <w:rsid w:val="007B17D4"/>
    <w:rsid w:val="007B1FD8"/>
    <w:rsid w:val="007B4744"/>
    <w:rsid w:val="007B5B50"/>
    <w:rsid w:val="007B74F9"/>
    <w:rsid w:val="007B7938"/>
    <w:rsid w:val="007B7B59"/>
    <w:rsid w:val="007B7E9F"/>
    <w:rsid w:val="007C2F5B"/>
    <w:rsid w:val="007C3644"/>
    <w:rsid w:val="007C3C6D"/>
    <w:rsid w:val="007C40D2"/>
    <w:rsid w:val="007C45BA"/>
    <w:rsid w:val="007C4A52"/>
    <w:rsid w:val="007C6D70"/>
    <w:rsid w:val="007C709A"/>
    <w:rsid w:val="007C70FA"/>
    <w:rsid w:val="007C71A0"/>
    <w:rsid w:val="007C788D"/>
    <w:rsid w:val="007D1606"/>
    <w:rsid w:val="007D1799"/>
    <w:rsid w:val="007D1D82"/>
    <w:rsid w:val="007D3716"/>
    <w:rsid w:val="007D410C"/>
    <w:rsid w:val="007D5C7D"/>
    <w:rsid w:val="007D65FB"/>
    <w:rsid w:val="007D7928"/>
    <w:rsid w:val="007E003E"/>
    <w:rsid w:val="007E1193"/>
    <w:rsid w:val="007E1554"/>
    <w:rsid w:val="007E1A4C"/>
    <w:rsid w:val="007E211F"/>
    <w:rsid w:val="007E233B"/>
    <w:rsid w:val="007E331C"/>
    <w:rsid w:val="007E4361"/>
    <w:rsid w:val="007E46D6"/>
    <w:rsid w:val="007E4CBF"/>
    <w:rsid w:val="007E4DC4"/>
    <w:rsid w:val="007E6098"/>
    <w:rsid w:val="007E655F"/>
    <w:rsid w:val="007E666C"/>
    <w:rsid w:val="007E6D52"/>
    <w:rsid w:val="007E6E24"/>
    <w:rsid w:val="007E7087"/>
    <w:rsid w:val="007F10D4"/>
    <w:rsid w:val="007F1232"/>
    <w:rsid w:val="007F1241"/>
    <w:rsid w:val="007F1894"/>
    <w:rsid w:val="007F21F3"/>
    <w:rsid w:val="007F3084"/>
    <w:rsid w:val="007F3A0F"/>
    <w:rsid w:val="007F4D8C"/>
    <w:rsid w:val="007F5DDB"/>
    <w:rsid w:val="007F6AFD"/>
    <w:rsid w:val="00800514"/>
    <w:rsid w:val="008007B2"/>
    <w:rsid w:val="00801DD8"/>
    <w:rsid w:val="008039CF"/>
    <w:rsid w:val="00804869"/>
    <w:rsid w:val="0080578F"/>
    <w:rsid w:val="008102A2"/>
    <w:rsid w:val="00810D46"/>
    <w:rsid w:val="00812194"/>
    <w:rsid w:val="008133DB"/>
    <w:rsid w:val="008147E6"/>
    <w:rsid w:val="00815E62"/>
    <w:rsid w:val="00817291"/>
    <w:rsid w:val="00817B8D"/>
    <w:rsid w:val="00817B90"/>
    <w:rsid w:val="00821CC1"/>
    <w:rsid w:val="00821D02"/>
    <w:rsid w:val="0082206B"/>
    <w:rsid w:val="008221B9"/>
    <w:rsid w:val="00823145"/>
    <w:rsid w:val="008232E5"/>
    <w:rsid w:val="00824328"/>
    <w:rsid w:val="0082437F"/>
    <w:rsid w:val="00826FE4"/>
    <w:rsid w:val="00831A09"/>
    <w:rsid w:val="008330D0"/>
    <w:rsid w:val="008334A5"/>
    <w:rsid w:val="0083382F"/>
    <w:rsid w:val="00833C00"/>
    <w:rsid w:val="008356AB"/>
    <w:rsid w:val="008357C8"/>
    <w:rsid w:val="00835993"/>
    <w:rsid w:val="00836755"/>
    <w:rsid w:val="0084060A"/>
    <w:rsid w:val="00840DFA"/>
    <w:rsid w:val="00841067"/>
    <w:rsid w:val="00841DB5"/>
    <w:rsid w:val="008421FE"/>
    <w:rsid w:val="00842B5B"/>
    <w:rsid w:val="00844118"/>
    <w:rsid w:val="00844182"/>
    <w:rsid w:val="0084422E"/>
    <w:rsid w:val="00844257"/>
    <w:rsid w:val="008454C9"/>
    <w:rsid w:val="00846188"/>
    <w:rsid w:val="00846642"/>
    <w:rsid w:val="00847C9B"/>
    <w:rsid w:val="008502C5"/>
    <w:rsid w:val="0085240A"/>
    <w:rsid w:val="008544C0"/>
    <w:rsid w:val="008549F7"/>
    <w:rsid w:val="00855172"/>
    <w:rsid w:val="0085655D"/>
    <w:rsid w:val="00856676"/>
    <w:rsid w:val="0085688D"/>
    <w:rsid w:val="00857A35"/>
    <w:rsid w:val="00861AA0"/>
    <w:rsid w:val="00862AFD"/>
    <w:rsid w:val="008631E1"/>
    <w:rsid w:val="00866863"/>
    <w:rsid w:val="00866A4F"/>
    <w:rsid w:val="008702C0"/>
    <w:rsid w:val="0087051F"/>
    <w:rsid w:val="00870B76"/>
    <w:rsid w:val="00872BE3"/>
    <w:rsid w:val="00873C7F"/>
    <w:rsid w:val="00874F3E"/>
    <w:rsid w:val="008752B1"/>
    <w:rsid w:val="008753D6"/>
    <w:rsid w:val="00876F25"/>
    <w:rsid w:val="008778FC"/>
    <w:rsid w:val="00877C7A"/>
    <w:rsid w:val="00881ED8"/>
    <w:rsid w:val="0088235F"/>
    <w:rsid w:val="0088340A"/>
    <w:rsid w:val="0088418C"/>
    <w:rsid w:val="00884FFA"/>
    <w:rsid w:val="0088522A"/>
    <w:rsid w:val="00885D47"/>
    <w:rsid w:val="00886CB8"/>
    <w:rsid w:val="00886E34"/>
    <w:rsid w:val="008873FF"/>
    <w:rsid w:val="008878D9"/>
    <w:rsid w:val="00887C0D"/>
    <w:rsid w:val="008906B4"/>
    <w:rsid w:val="0089136C"/>
    <w:rsid w:val="00891F08"/>
    <w:rsid w:val="00892C34"/>
    <w:rsid w:val="00893697"/>
    <w:rsid w:val="0089398D"/>
    <w:rsid w:val="00893E68"/>
    <w:rsid w:val="00894E83"/>
    <w:rsid w:val="0089574C"/>
    <w:rsid w:val="0089627A"/>
    <w:rsid w:val="0089686E"/>
    <w:rsid w:val="0089756D"/>
    <w:rsid w:val="00897CBF"/>
    <w:rsid w:val="008A0289"/>
    <w:rsid w:val="008A0738"/>
    <w:rsid w:val="008A0B52"/>
    <w:rsid w:val="008A2DD3"/>
    <w:rsid w:val="008A352D"/>
    <w:rsid w:val="008A369D"/>
    <w:rsid w:val="008A369F"/>
    <w:rsid w:val="008A3D6C"/>
    <w:rsid w:val="008A4D47"/>
    <w:rsid w:val="008A5677"/>
    <w:rsid w:val="008B0196"/>
    <w:rsid w:val="008B1C63"/>
    <w:rsid w:val="008B2DAE"/>
    <w:rsid w:val="008B36A1"/>
    <w:rsid w:val="008B488F"/>
    <w:rsid w:val="008B515B"/>
    <w:rsid w:val="008B5F84"/>
    <w:rsid w:val="008B626E"/>
    <w:rsid w:val="008B7538"/>
    <w:rsid w:val="008C0C08"/>
    <w:rsid w:val="008C1710"/>
    <w:rsid w:val="008C191B"/>
    <w:rsid w:val="008C1C36"/>
    <w:rsid w:val="008C22BC"/>
    <w:rsid w:val="008C3CB0"/>
    <w:rsid w:val="008C47FA"/>
    <w:rsid w:val="008C6CE1"/>
    <w:rsid w:val="008C7F77"/>
    <w:rsid w:val="008D00C4"/>
    <w:rsid w:val="008D0E94"/>
    <w:rsid w:val="008D191B"/>
    <w:rsid w:val="008D2E70"/>
    <w:rsid w:val="008D3C39"/>
    <w:rsid w:val="008D46AC"/>
    <w:rsid w:val="008D52A9"/>
    <w:rsid w:val="008D53E6"/>
    <w:rsid w:val="008D5FD5"/>
    <w:rsid w:val="008E11E3"/>
    <w:rsid w:val="008E3140"/>
    <w:rsid w:val="008E3540"/>
    <w:rsid w:val="008E3635"/>
    <w:rsid w:val="008E36A6"/>
    <w:rsid w:val="008E5C32"/>
    <w:rsid w:val="008E5F14"/>
    <w:rsid w:val="008E70FC"/>
    <w:rsid w:val="008E767E"/>
    <w:rsid w:val="008E7BD4"/>
    <w:rsid w:val="008F19E4"/>
    <w:rsid w:val="008F1BB6"/>
    <w:rsid w:val="008F1DF3"/>
    <w:rsid w:val="008F23FE"/>
    <w:rsid w:val="008F2C99"/>
    <w:rsid w:val="008F3236"/>
    <w:rsid w:val="008F4AC7"/>
    <w:rsid w:val="008F5D43"/>
    <w:rsid w:val="008F5EA0"/>
    <w:rsid w:val="008F6ABC"/>
    <w:rsid w:val="008F742D"/>
    <w:rsid w:val="008F7B8C"/>
    <w:rsid w:val="008F7D13"/>
    <w:rsid w:val="008F7F2C"/>
    <w:rsid w:val="009004BE"/>
    <w:rsid w:val="00900DC9"/>
    <w:rsid w:val="00901480"/>
    <w:rsid w:val="009015BD"/>
    <w:rsid w:val="009016A2"/>
    <w:rsid w:val="00901911"/>
    <w:rsid w:val="00901C51"/>
    <w:rsid w:val="00902701"/>
    <w:rsid w:val="009030B1"/>
    <w:rsid w:val="0090353D"/>
    <w:rsid w:val="00903643"/>
    <w:rsid w:val="009036C6"/>
    <w:rsid w:val="00903993"/>
    <w:rsid w:val="00904C8B"/>
    <w:rsid w:val="0090546F"/>
    <w:rsid w:val="00905B03"/>
    <w:rsid w:val="009068C2"/>
    <w:rsid w:val="009070BA"/>
    <w:rsid w:val="009071C5"/>
    <w:rsid w:val="00907845"/>
    <w:rsid w:val="00907A45"/>
    <w:rsid w:val="00907C07"/>
    <w:rsid w:val="00907D48"/>
    <w:rsid w:val="00907D9C"/>
    <w:rsid w:val="0091060E"/>
    <w:rsid w:val="00910655"/>
    <w:rsid w:val="0091302C"/>
    <w:rsid w:val="00914A4B"/>
    <w:rsid w:val="00916DE2"/>
    <w:rsid w:val="00920188"/>
    <w:rsid w:val="00920A72"/>
    <w:rsid w:val="0092366F"/>
    <w:rsid w:val="009249EF"/>
    <w:rsid w:val="00927EDE"/>
    <w:rsid w:val="00930CE7"/>
    <w:rsid w:val="00930DC7"/>
    <w:rsid w:val="0093284F"/>
    <w:rsid w:val="00932FFF"/>
    <w:rsid w:val="00933E8D"/>
    <w:rsid w:val="00936346"/>
    <w:rsid w:val="009367DD"/>
    <w:rsid w:val="009376EA"/>
    <w:rsid w:val="00937B72"/>
    <w:rsid w:val="00940B41"/>
    <w:rsid w:val="00940BC9"/>
    <w:rsid w:val="0094104B"/>
    <w:rsid w:val="0094267E"/>
    <w:rsid w:val="00942EB0"/>
    <w:rsid w:val="009439A3"/>
    <w:rsid w:val="00945772"/>
    <w:rsid w:val="009464C2"/>
    <w:rsid w:val="0094660A"/>
    <w:rsid w:val="009471A6"/>
    <w:rsid w:val="009474CA"/>
    <w:rsid w:val="00951818"/>
    <w:rsid w:val="009518E8"/>
    <w:rsid w:val="00951B85"/>
    <w:rsid w:val="009526E0"/>
    <w:rsid w:val="0095270B"/>
    <w:rsid w:val="00952F99"/>
    <w:rsid w:val="00953218"/>
    <w:rsid w:val="00953708"/>
    <w:rsid w:val="00954E23"/>
    <w:rsid w:val="00955969"/>
    <w:rsid w:val="00956925"/>
    <w:rsid w:val="009620D9"/>
    <w:rsid w:val="0096251D"/>
    <w:rsid w:val="00962E3B"/>
    <w:rsid w:val="00963216"/>
    <w:rsid w:val="009647B6"/>
    <w:rsid w:val="00964EB1"/>
    <w:rsid w:val="00966112"/>
    <w:rsid w:val="009666D8"/>
    <w:rsid w:val="00966B38"/>
    <w:rsid w:val="00967842"/>
    <w:rsid w:val="00970B5D"/>
    <w:rsid w:val="00970BA0"/>
    <w:rsid w:val="00970CBA"/>
    <w:rsid w:val="009714B0"/>
    <w:rsid w:val="0097224B"/>
    <w:rsid w:val="00972325"/>
    <w:rsid w:val="00973784"/>
    <w:rsid w:val="00973E1D"/>
    <w:rsid w:val="009747BF"/>
    <w:rsid w:val="00974A9A"/>
    <w:rsid w:val="009763B4"/>
    <w:rsid w:val="009764B6"/>
    <w:rsid w:val="0097664F"/>
    <w:rsid w:val="00976F98"/>
    <w:rsid w:val="00980866"/>
    <w:rsid w:val="00980AE7"/>
    <w:rsid w:val="00981A49"/>
    <w:rsid w:val="00981FA0"/>
    <w:rsid w:val="00984062"/>
    <w:rsid w:val="00984930"/>
    <w:rsid w:val="0098712F"/>
    <w:rsid w:val="00987300"/>
    <w:rsid w:val="00987E80"/>
    <w:rsid w:val="00990796"/>
    <w:rsid w:val="00990F82"/>
    <w:rsid w:val="0099153D"/>
    <w:rsid w:val="0099211A"/>
    <w:rsid w:val="0099266D"/>
    <w:rsid w:val="009935EC"/>
    <w:rsid w:val="00994C24"/>
    <w:rsid w:val="009950BE"/>
    <w:rsid w:val="009954D3"/>
    <w:rsid w:val="00995ADF"/>
    <w:rsid w:val="0099641B"/>
    <w:rsid w:val="009A0F5A"/>
    <w:rsid w:val="009A1507"/>
    <w:rsid w:val="009A1733"/>
    <w:rsid w:val="009A21E2"/>
    <w:rsid w:val="009A2626"/>
    <w:rsid w:val="009A4E72"/>
    <w:rsid w:val="009A54CA"/>
    <w:rsid w:val="009B00C2"/>
    <w:rsid w:val="009B034C"/>
    <w:rsid w:val="009B162C"/>
    <w:rsid w:val="009B2157"/>
    <w:rsid w:val="009B25FC"/>
    <w:rsid w:val="009B3676"/>
    <w:rsid w:val="009B3E35"/>
    <w:rsid w:val="009B4D29"/>
    <w:rsid w:val="009B50BA"/>
    <w:rsid w:val="009B6D84"/>
    <w:rsid w:val="009B7374"/>
    <w:rsid w:val="009B789D"/>
    <w:rsid w:val="009C0706"/>
    <w:rsid w:val="009C0A98"/>
    <w:rsid w:val="009C17D0"/>
    <w:rsid w:val="009C35E0"/>
    <w:rsid w:val="009C39B3"/>
    <w:rsid w:val="009C4BAC"/>
    <w:rsid w:val="009C5BC9"/>
    <w:rsid w:val="009C6AD7"/>
    <w:rsid w:val="009D2B96"/>
    <w:rsid w:val="009D31D3"/>
    <w:rsid w:val="009D3476"/>
    <w:rsid w:val="009D3795"/>
    <w:rsid w:val="009D3B19"/>
    <w:rsid w:val="009D49AC"/>
    <w:rsid w:val="009D506C"/>
    <w:rsid w:val="009D53B4"/>
    <w:rsid w:val="009D56C2"/>
    <w:rsid w:val="009D5976"/>
    <w:rsid w:val="009D5A13"/>
    <w:rsid w:val="009D5A86"/>
    <w:rsid w:val="009D62CE"/>
    <w:rsid w:val="009D6ED2"/>
    <w:rsid w:val="009D702C"/>
    <w:rsid w:val="009E10C2"/>
    <w:rsid w:val="009E23EA"/>
    <w:rsid w:val="009E2435"/>
    <w:rsid w:val="009E35CC"/>
    <w:rsid w:val="009E3EEF"/>
    <w:rsid w:val="009E5257"/>
    <w:rsid w:val="009E5505"/>
    <w:rsid w:val="009E6218"/>
    <w:rsid w:val="009E6972"/>
    <w:rsid w:val="009E6E0B"/>
    <w:rsid w:val="009E7A6F"/>
    <w:rsid w:val="009E7CAE"/>
    <w:rsid w:val="009F0047"/>
    <w:rsid w:val="009F082F"/>
    <w:rsid w:val="009F1469"/>
    <w:rsid w:val="009F152B"/>
    <w:rsid w:val="009F18BE"/>
    <w:rsid w:val="009F1E2F"/>
    <w:rsid w:val="009F35C0"/>
    <w:rsid w:val="009F53B1"/>
    <w:rsid w:val="009F56A5"/>
    <w:rsid w:val="009F5C4F"/>
    <w:rsid w:val="00A003BA"/>
    <w:rsid w:val="00A00AE9"/>
    <w:rsid w:val="00A00B22"/>
    <w:rsid w:val="00A00F56"/>
    <w:rsid w:val="00A035EF"/>
    <w:rsid w:val="00A03635"/>
    <w:rsid w:val="00A039E0"/>
    <w:rsid w:val="00A03A05"/>
    <w:rsid w:val="00A059C4"/>
    <w:rsid w:val="00A07D48"/>
    <w:rsid w:val="00A07EDD"/>
    <w:rsid w:val="00A10F37"/>
    <w:rsid w:val="00A11943"/>
    <w:rsid w:val="00A133B7"/>
    <w:rsid w:val="00A14290"/>
    <w:rsid w:val="00A1504A"/>
    <w:rsid w:val="00A15236"/>
    <w:rsid w:val="00A16AFD"/>
    <w:rsid w:val="00A205AB"/>
    <w:rsid w:val="00A2107E"/>
    <w:rsid w:val="00A2155F"/>
    <w:rsid w:val="00A21E8B"/>
    <w:rsid w:val="00A22CDA"/>
    <w:rsid w:val="00A2317C"/>
    <w:rsid w:val="00A23BEE"/>
    <w:rsid w:val="00A2481C"/>
    <w:rsid w:val="00A24E75"/>
    <w:rsid w:val="00A258EB"/>
    <w:rsid w:val="00A2592A"/>
    <w:rsid w:val="00A25EC3"/>
    <w:rsid w:val="00A27B62"/>
    <w:rsid w:val="00A311BD"/>
    <w:rsid w:val="00A3128D"/>
    <w:rsid w:val="00A322AD"/>
    <w:rsid w:val="00A32575"/>
    <w:rsid w:val="00A32FA9"/>
    <w:rsid w:val="00A37CBA"/>
    <w:rsid w:val="00A4068B"/>
    <w:rsid w:val="00A40697"/>
    <w:rsid w:val="00A415D0"/>
    <w:rsid w:val="00A41777"/>
    <w:rsid w:val="00A42068"/>
    <w:rsid w:val="00A4279B"/>
    <w:rsid w:val="00A427AD"/>
    <w:rsid w:val="00A43094"/>
    <w:rsid w:val="00A435A0"/>
    <w:rsid w:val="00A4549B"/>
    <w:rsid w:val="00A45905"/>
    <w:rsid w:val="00A45B59"/>
    <w:rsid w:val="00A4614C"/>
    <w:rsid w:val="00A461DD"/>
    <w:rsid w:val="00A46937"/>
    <w:rsid w:val="00A46944"/>
    <w:rsid w:val="00A47A21"/>
    <w:rsid w:val="00A516A0"/>
    <w:rsid w:val="00A52BCB"/>
    <w:rsid w:val="00A54092"/>
    <w:rsid w:val="00A542F0"/>
    <w:rsid w:val="00A550D3"/>
    <w:rsid w:val="00A55462"/>
    <w:rsid w:val="00A555F3"/>
    <w:rsid w:val="00A55A73"/>
    <w:rsid w:val="00A55D15"/>
    <w:rsid w:val="00A55EE0"/>
    <w:rsid w:val="00A57221"/>
    <w:rsid w:val="00A60637"/>
    <w:rsid w:val="00A607CD"/>
    <w:rsid w:val="00A614C0"/>
    <w:rsid w:val="00A62C39"/>
    <w:rsid w:val="00A63403"/>
    <w:rsid w:val="00A651DD"/>
    <w:rsid w:val="00A65665"/>
    <w:rsid w:val="00A65CF9"/>
    <w:rsid w:val="00A66793"/>
    <w:rsid w:val="00A66D1B"/>
    <w:rsid w:val="00A67BFB"/>
    <w:rsid w:val="00A7029D"/>
    <w:rsid w:val="00A7237A"/>
    <w:rsid w:val="00A7310F"/>
    <w:rsid w:val="00A731A4"/>
    <w:rsid w:val="00A74A48"/>
    <w:rsid w:val="00A75252"/>
    <w:rsid w:val="00A75B05"/>
    <w:rsid w:val="00A75E02"/>
    <w:rsid w:val="00A7684D"/>
    <w:rsid w:val="00A82B26"/>
    <w:rsid w:val="00A83E3E"/>
    <w:rsid w:val="00A8426A"/>
    <w:rsid w:val="00A84E97"/>
    <w:rsid w:val="00A852E1"/>
    <w:rsid w:val="00A85980"/>
    <w:rsid w:val="00A876C6"/>
    <w:rsid w:val="00A912C3"/>
    <w:rsid w:val="00A913B8"/>
    <w:rsid w:val="00A9146D"/>
    <w:rsid w:val="00A918B5"/>
    <w:rsid w:val="00A91D01"/>
    <w:rsid w:val="00A91DBC"/>
    <w:rsid w:val="00A91E9D"/>
    <w:rsid w:val="00A91FD8"/>
    <w:rsid w:val="00A92CA6"/>
    <w:rsid w:val="00A9361E"/>
    <w:rsid w:val="00A974F5"/>
    <w:rsid w:val="00AA06F0"/>
    <w:rsid w:val="00AA0A09"/>
    <w:rsid w:val="00AA1635"/>
    <w:rsid w:val="00AA16C1"/>
    <w:rsid w:val="00AA1819"/>
    <w:rsid w:val="00AA1C19"/>
    <w:rsid w:val="00AA1E60"/>
    <w:rsid w:val="00AA29D3"/>
    <w:rsid w:val="00AA2BEE"/>
    <w:rsid w:val="00AA35B6"/>
    <w:rsid w:val="00AA4022"/>
    <w:rsid w:val="00AA51A3"/>
    <w:rsid w:val="00AA534A"/>
    <w:rsid w:val="00AA5727"/>
    <w:rsid w:val="00AA74D5"/>
    <w:rsid w:val="00AB19E5"/>
    <w:rsid w:val="00AB2D39"/>
    <w:rsid w:val="00AB2E47"/>
    <w:rsid w:val="00AB317E"/>
    <w:rsid w:val="00AB36F3"/>
    <w:rsid w:val="00AB43C7"/>
    <w:rsid w:val="00AB4A7F"/>
    <w:rsid w:val="00AB60A5"/>
    <w:rsid w:val="00AB611C"/>
    <w:rsid w:val="00AB6B6B"/>
    <w:rsid w:val="00AB6E20"/>
    <w:rsid w:val="00AB79D1"/>
    <w:rsid w:val="00AB7A96"/>
    <w:rsid w:val="00AB7E4F"/>
    <w:rsid w:val="00AC0676"/>
    <w:rsid w:val="00AC13B3"/>
    <w:rsid w:val="00AC209B"/>
    <w:rsid w:val="00AC2C17"/>
    <w:rsid w:val="00AC2FA1"/>
    <w:rsid w:val="00AC3E80"/>
    <w:rsid w:val="00AC3F28"/>
    <w:rsid w:val="00AC45AC"/>
    <w:rsid w:val="00AC5311"/>
    <w:rsid w:val="00AC54F4"/>
    <w:rsid w:val="00AC5C6D"/>
    <w:rsid w:val="00AC5F53"/>
    <w:rsid w:val="00AD0558"/>
    <w:rsid w:val="00AD0580"/>
    <w:rsid w:val="00AD0EA3"/>
    <w:rsid w:val="00AD10B2"/>
    <w:rsid w:val="00AD204F"/>
    <w:rsid w:val="00AD25F9"/>
    <w:rsid w:val="00AD2C60"/>
    <w:rsid w:val="00AD40E9"/>
    <w:rsid w:val="00AD5353"/>
    <w:rsid w:val="00AD552E"/>
    <w:rsid w:val="00AD58F6"/>
    <w:rsid w:val="00AD6866"/>
    <w:rsid w:val="00AD6A9D"/>
    <w:rsid w:val="00AD6E72"/>
    <w:rsid w:val="00AD7532"/>
    <w:rsid w:val="00AE1359"/>
    <w:rsid w:val="00AE219A"/>
    <w:rsid w:val="00AE2D07"/>
    <w:rsid w:val="00AE2F41"/>
    <w:rsid w:val="00AE3AD6"/>
    <w:rsid w:val="00AE49BA"/>
    <w:rsid w:val="00AE4CBC"/>
    <w:rsid w:val="00AE4D45"/>
    <w:rsid w:val="00AE5EDD"/>
    <w:rsid w:val="00AE7054"/>
    <w:rsid w:val="00AE7397"/>
    <w:rsid w:val="00AF03F2"/>
    <w:rsid w:val="00AF0462"/>
    <w:rsid w:val="00AF076F"/>
    <w:rsid w:val="00AF1246"/>
    <w:rsid w:val="00AF1CC3"/>
    <w:rsid w:val="00AF270F"/>
    <w:rsid w:val="00AF467D"/>
    <w:rsid w:val="00AF5207"/>
    <w:rsid w:val="00AF5A5E"/>
    <w:rsid w:val="00AF6593"/>
    <w:rsid w:val="00B0094B"/>
    <w:rsid w:val="00B01680"/>
    <w:rsid w:val="00B01CF7"/>
    <w:rsid w:val="00B02407"/>
    <w:rsid w:val="00B02CA0"/>
    <w:rsid w:val="00B02D75"/>
    <w:rsid w:val="00B04129"/>
    <w:rsid w:val="00B046E8"/>
    <w:rsid w:val="00B048F8"/>
    <w:rsid w:val="00B06749"/>
    <w:rsid w:val="00B11052"/>
    <w:rsid w:val="00B1158C"/>
    <w:rsid w:val="00B12AE7"/>
    <w:rsid w:val="00B14303"/>
    <w:rsid w:val="00B16554"/>
    <w:rsid w:val="00B16D6B"/>
    <w:rsid w:val="00B16ED3"/>
    <w:rsid w:val="00B177C8"/>
    <w:rsid w:val="00B2121F"/>
    <w:rsid w:val="00B217D6"/>
    <w:rsid w:val="00B21FEA"/>
    <w:rsid w:val="00B21FF0"/>
    <w:rsid w:val="00B22509"/>
    <w:rsid w:val="00B228D3"/>
    <w:rsid w:val="00B23139"/>
    <w:rsid w:val="00B24120"/>
    <w:rsid w:val="00B24B2D"/>
    <w:rsid w:val="00B25833"/>
    <w:rsid w:val="00B25C63"/>
    <w:rsid w:val="00B26F16"/>
    <w:rsid w:val="00B26F86"/>
    <w:rsid w:val="00B2754D"/>
    <w:rsid w:val="00B301C7"/>
    <w:rsid w:val="00B30F2F"/>
    <w:rsid w:val="00B31021"/>
    <w:rsid w:val="00B31496"/>
    <w:rsid w:val="00B319E2"/>
    <w:rsid w:val="00B31C31"/>
    <w:rsid w:val="00B320C3"/>
    <w:rsid w:val="00B32E44"/>
    <w:rsid w:val="00B33494"/>
    <w:rsid w:val="00B337F0"/>
    <w:rsid w:val="00B34790"/>
    <w:rsid w:val="00B35980"/>
    <w:rsid w:val="00B37E3D"/>
    <w:rsid w:val="00B4078B"/>
    <w:rsid w:val="00B418E1"/>
    <w:rsid w:val="00B42C6D"/>
    <w:rsid w:val="00B42DCB"/>
    <w:rsid w:val="00B45B59"/>
    <w:rsid w:val="00B471B0"/>
    <w:rsid w:val="00B47B40"/>
    <w:rsid w:val="00B50499"/>
    <w:rsid w:val="00B51F59"/>
    <w:rsid w:val="00B52A50"/>
    <w:rsid w:val="00B533B8"/>
    <w:rsid w:val="00B544E5"/>
    <w:rsid w:val="00B55E68"/>
    <w:rsid w:val="00B5648F"/>
    <w:rsid w:val="00B564C1"/>
    <w:rsid w:val="00B56CB0"/>
    <w:rsid w:val="00B56CBC"/>
    <w:rsid w:val="00B6079D"/>
    <w:rsid w:val="00B60A86"/>
    <w:rsid w:val="00B60E94"/>
    <w:rsid w:val="00B6143A"/>
    <w:rsid w:val="00B616C3"/>
    <w:rsid w:val="00B62D56"/>
    <w:rsid w:val="00B6371E"/>
    <w:rsid w:val="00B63D75"/>
    <w:rsid w:val="00B646DB"/>
    <w:rsid w:val="00B65B21"/>
    <w:rsid w:val="00B667E2"/>
    <w:rsid w:val="00B6688D"/>
    <w:rsid w:val="00B676B5"/>
    <w:rsid w:val="00B67BCC"/>
    <w:rsid w:val="00B70B99"/>
    <w:rsid w:val="00B72159"/>
    <w:rsid w:val="00B72C6A"/>
    <w:rsid w:val="00B74709"/>
    <w:rsid w:val="00B768B0"/>
    <w:rsid w:val="00B76C64"/>
    <w:rsid w:val="00B801A5"/>
    <w:rsid w:val="00B8064B"/>
    <w:rsid w:val="00B816CC"/>
    <w:rsid w:val="00B81F3B"/>
    <w:rsid w:val="00B82E30"/>
    <w:rsid w:val="00B83445"/>
    <w:rsid w:val="00B83609"/>
    <w:rsid w:val="00B839D8"/>
    <w:rsid w:val="00B8506B"/>
    <w:rsid w:val="00B85878"/>
    <w:rsid w:val="00B87188"/>
    <w:rsid w:val="00B87773"/>
    <w:rsid w:val="00B93E8A"/>
    <w:rsid w:val="00B95C13"/>
    <w:rsid w:val="00B9747E"/>
    <w:rsid w:val="00B97A28"/>
    <w:rsid w:val="00BA033F"/>
    <w:rsid w:val="00BA13D7"/>
    <w:rsid w:val="00BA1955"/>
    <w:rsid w:val="00BA2012"/>
    <w:rsid w:val="00BA2513"/>
    <w:rsid w:val="00BA2617"/>
    <w:rsid w:val="00BA5284"/>
    <w:rsid w:val="00BA541C"/>
    <w:rsid w:val="00BA5F1C"/>
    <w:rsid w:val="00BA7215"/>
    <w:rsid w:val="00BB10D9"/>
    <w:rsid w:val="00BB2D99"/>
    <w:rsid w:val="00BB5167"/>
    <w:rsid w:val="00BB5F58"/>
    <w:rsid w:val="00BB6145"/>
    <w:rsid w:val="00BB61C8"/>
    <w:rsid w:val="00BB7621"/>
    <w:rsid w:val="00BC0F9A"/>
    <w:rsid w:val="00BC1D42"/>
    <w:rsid w:val="00BC1F0D"/>
    <w:rsid w:val="00BC273A"/>
    <w:rsid w:val="00BC2A3A"/>
    <w:rsid w:val="00BC410A"/>
    <w:rsid w:val="00BC46A7"/>
    <w:rsid w:val="00BC54FE"/>
    <w:rsid w:val="00BC6862"/>
    <w:rsid w:val="00BC6AFA"/>
    <w:rsid w:val="00BD082C"/>
    <w:rsid w:val="00BD0B1A"/>
    <w:rsid w:val="00BD13A3"/>
    <w:rsid w:val="00BD222A"/>
    <w:rsid w:val="00BD2613"/>
    <w:rsid w:val="00BD31E3"/>
    <w:rsid w:val="00BD40AB"/>
    <w:rsid w:val="00BD4248"/>
    <w:rsid w:val="00BD475A"/>
    <w:rsid w:val="00BD4B3C"/>
    <w:rsid w:val="00BD5ABA"/>
    <w:rsid w:val="00BD7BFC"/>
    <w:rsid w:val="00BD7F60"/>
    <w:rsid w:val="00BE0824"/>
    <w:rsid w:val="00BE315D"/>
    <w:rsid w:val="00BE46B1"/>
    <w:rsid w:val="00BE64D0"/>
    <w:rsid w:val="00BE6759"/>
    <w:rsid w:val="00BF10AA"/>
    <w:rsid w:val="00BF11C6"/>
    <w:rsid w:val="00BF16FA"/>
    <w:rsid w:val="00BF2427"/>
    <w:rsid w:val="00BF410B"/>
    <w:rsid w:val="00BF4690"/>
    <w:rsid w:val="00BF5A6F"/>
    <w:rsid w:val="00BF5FE1"/>
    <w:rsid w:val="00BF6359"/>
    <w:rsid w:val="00BF71D1"/>
    <w:rsid w:val="00BF7E4B"/>
    <w:rsid w:val="00BF7E93"/>
    <w:rsid w:val="00C01800"/>
    <w:rsid w:val="00C0185F"/>
    <w:rsid w:val="00C026A6"/>
    <w:rsid w:val="00C031D5"/>
    <w:rsid w:val="00C056A6"/>
    <w:rsid w:val="00C05EFE"/>
    <w:rsid w:val="00C0687C"/>
    <w:rsid w:val="00C06C76"/>
    <w:rsid w:val="00C0706F"/>
    <w:rsid w:val="00C07F4D"/>
    <w:rsid w:val="00C13CC7"/>
    <w:rsid w:val="00C146CD"/>
    <w:rsid w:val="00C14AD0"/>
    <w:rsid w:val="00C15249"/>
    <w:rsid w:val="00C15675"/>
    <w:rsid w:val="00C15B00"/>
    <w:rsid w:val="00C16160"/>
    <w:rsid w:val="00C16852"/>
    <w:rsid w:val="00C21008"/>
    <w:rsid w:val="00C223EF"/>
    <w:rsid w:val="00C22808"/>
    <w:rsid w:val="00C2320B"/>
    <w:rsid w:val="00C23CC6"/>
    <w:rsid w:val="00C23D04"/>
    <w:rsid w:val="00C24E50"/>
    <w:rsid w:val="00C24F92"/>
    <w:rsid w:val="00C25292"/>
    <w:rsid w:val="00C25A02"/>
    <w:rsid w:val="00C268A4"/>
    <w:rsid w:val="00C26BBF"/>
    <w:rsid w:val="00C27D5A"/>
    <w:rsid w:val="00C3034D"/>
    <w:rsid w:val="00C33FCD"/>
    <w:rsid w:val="00C34CD3"/>
    <w:rsid w:val="00C3555A"/>
    <w:rsid w:val="00C35837"/>
    <w:rsid w:val="00C35B7D"/>
    <w:rsid w:val="00C37659"/>
    <w:rsid w:val="00C3791F"/>
    <w:rsid w:val="00C37B00"/>
    <w:rsid w:val="00C4067C"/>
    <w:rsid w:val="00C4162F"/>
    <w:rsid w:val="00C42507"/>
    <w:rsid w:val="00C42FD5"/>
    <w:rsid w:val="00C4341A"/>
    <w:rsid w:val="00C44398"/>
    <w:rsid w:val="00C444C8"/>
    <w:rsid w:val="00C4507D"/>
    <w:rsid w:val="00C45971"/>
    <w:rsid w:val="00C45DE0"/>
    <w:rsid w:val="00C45E31"/>
    <w:rsid w:val="00C46F75"/>
    <w:rsid w:val="00C471B0"/>
    <w:rsid w:val="00C50F48"/>
    <w:rsid w:val="00C53959"/>
    <w:rsid w:val="00C540AE"/>
    <w:rsid w:val="00C541C1"/>
    <w:rsid w:val="00C54320"/>
    <w:rsid w:val="00C54F81"/>
    <w:rsid w:val="00C55003"/>
    <w:rsid w:val="00C579F0"/>
    <w:rsid w:val="00C60928"/>
    <w:rsid w:val="00C6177E"/>
    <w:rsid w:val="00C61A80"/>
    <w:rsid w:val="00C61D8F"/>
    <w:rsid w:val="00C631A0"/>
    <w:rsid w:val="00C64CA5"/>
    <w:rsid w:val="00C64E06"/>
    <w:rsid w:val="00C6744D"/>
    <w:rsid w:val="00C700DC"/>
    <w:rsid w:val="00C71A59"/>
    <w:rsid w:val="00C730D0"/>
    <w:rsid w:val="00C73504"/>
    <w:rsid w:val="00C73A14"/>
    <w:rsid w:val="00C73C96"/>
    <w:rsid w:val="00C7442B"/>
    <w:rsid w:val="00C74DA5"/>
    <w:rsid w:val="00C75128"/>
    <w:rsid w:val="00C75414"/>
    <w:rsid w:val="00C75DE8"/>
    <w:rsid w:val="00C75DEE"/>
    <w:rsid w:val="00C762EA"/>
    <w:rsid w:val="00C80426"/>
    <w:rsid w:val="00C80A91"/>
    <w:rsid w:val="00C82084"/>
    <w:rsid w:val="00C822B7"/>
    <w:rsid w:val="00C8251D"/>
    <w:rsid w:val="00C82F9A"/>
    <w:rsid w:val="00C8427D"/>
    <w:rsid w:val="00C845A0"/>
    <w:rsid w:val="00C8594C"/>
    <w:rsid w:val="00C8602F"/>
    <w:rsid w:val="00C9252D"/>
    <w:rsid w:val="00C9368F"/>
    <w:rsid w:val="00C94067"/>
    <w:rsid w:val="00C9432A"/>
    <w:rsid w:val="00C962DB"/>
    <w:rsid w:val="00C972D3"/>
    <w:rsid w:val="00C97443"/>
    <w:rsid w:val="00CA0099"/>
    <w:rsid w:val="00CA01DE"/>
    <w:rsid w:val="00CA1872"/>
    <w:rsid w:val="00CA1AE6"/>
    <w:rsid w:val="00CA306B"/>
    <w:rsid w:val="00CA496C"/>
    <w:rsid w:val="00CA4B28"/>
    <w:rsid w:val="00CA50DE"/>
    <w:rsid w:val="00CA52AC"/>
    <w:rsid w:val="00CA5912"/>
    <w:rsid w:val="00CA69FC"/>
    <w:rsid w:val="00CA70B7"/>
    <w:rsid w:val="00CB0712"/>
    <w:rsid w:val="00CB16FB"/>
    <w:rsid w:val="00CB1AA0"/>
    <w:rsid w:val="00CB4B7D"/>
    <w:rsid w:val="00CB600B"/>
    <w:rsid w:val="00CB626A"/>
    <w:rsid w:val="00CB6FCE"/>
    <w:rsid w:val="00CB74EB"/>
    <w:rsid w:val="00CC098F"/>
    <w:rsid w:val="00CC0A07"/>
    <w:rsid w:val="00CC0F66"/>
    <w:rsid w:val="00CC10EE"/>
    <w:rsid w:val="00CC2BBA"/>
    <w:rsid w:val="00CC2F3F"/>
    <w:rsid w:val="00CC317B"/>
    <w:rsid w:val="00CC33FF"/>
    <w:rsid w:val="00CC4822"/>
    <w:rsid w:val="00CC5876"/>
    <w:rsid w:val="00CC5F3E"/>
    <w:rsid w:val="00CC6117"/>
    <w:rsid w:val="00CC6217"/>
    <w:rsid w:val="00CC7146"/>
    <w:rsid w:val="00CC78E4"/>
    <w:rsid w:val="00CD0387"/>
    <w:rsid w:val="00CD1905"/>
    <w:rsid w:val="00CD19B8"/>
    <w:rsid w:val="00CD3A11"/>
    <w:rsid w:val="00CD3B40"/>
    <w:rsid w:val="00CD555E"/>
    <w:rsid w:val="00CD6EB6"/>
    <w:rsid w:val="00CD7EAF"/>
    <w:rsid w:val="00CE1330"/>
    <w:rsid w:val="00CE2A10"/>
    <w:rsid w:val="00CE2D23"/>
    <w:rsid w:val="00CE4DCE"/>
    <w:rsid w:val="00CE6950"/>
    <w:rsid w:val="00CE7D6D"/>
    <w:rsid w:val="00CF019C"/>
    <w:rsid w:val="00CF04D8"/>
    <w:rsid w:val="00CF17F4"/>
    <w:rsid w:val="00CF1D71"/>
    <w:rsid w:val="00CF227F"/>
    <w:rsid w:val="00CF25C8"/>
    <w:rsid w:val="00CF3330"/>
    <w:rsid w:val="00CF3D96"/>
    <w:rsid w:val="00CF4025"/>
    <w:rsid w:val="00CF45D6"/>
    <w:rsid w:val="00CF5D32"/>
    <w:rsid w:val="00CF5D90"/>
    <w:rsid w:val="00D008CF"/>
    <w:rsid w:val="00D00F6C"/>
    <w:rsid w:val="00D018E5"/>
    <w:rsid w:val="00D02050"/>
    <w:rsid w:val="00D02587"/>
    <w:rsid w:val="00D02EA9"/>
    <w:rsid w:val="00D034EB"/>
    <w:rsid w:val="00D04015"/>
    <w:rsid w:val="00D046B1"/>
    <w:rsid w:val="00D0664B"/>
    <w:rsid w:val="00D069FA"/>
    <w:rsid w:val="00D06CF0"/>
    <w:rsid w:val="00D07F64"/>
    <w:rsid w:val="00D129AA"/>
    <w:rsid w:val="00D1350D"/>
    <w:rsid w:val="00D138AF"/>
    <w:rsid w:val="00D14304"/>
    <w:rsid w:val="00D14859"/>
    <w:rsid w:val="00D151D1"/>
    <w:rsid w:val="00D15E34"/>
    <w:rsid w:val="00D164F7"/>
    <w:rsid w:val="00D172C5"/>
    <w:rsid w:val="00D17E6E"/>
    <w:rsid w:val="00D21305"/>
    <w:rsid w:val="00D21471"/>
    <w:rsid w:val="00D237FC"/>
    <w:rsid w:val="00D2534B"/>
    <w:rsid w:val="00D253A7"/>
    <w:rsid w:val="00D26725"/>
    <w:rsid w:val="00D27325"/>
    <w:rsid w:val="00D27883"/>
    <w:rsid w:val="00D27F54"/>
    <w:rsid w:val="00D300FC"/>
    <w:rsid w:val="00D3081B"/>
    <w:rsid w:val="00D3127A"/>
    <w:rsid w:val="00D31DF8"/>
    <w:rsid w:val="00D326C8"/>
    <w:rsid w:val="00D3524B"/>
    <w:rsid w:val="00D364A9"/>
    <w:rsid w:val="00D371AB"/>
    <w:rsid w:val="00D37296"/>
    <w:rsid w:val="00D37D29"/>
    <w:rsid w:val="00D405F4"/>
    <w:rsid w:val="00D412E8"/>
    <w:rsid w:val="00D41473"/>
    <w:rsid w:val="00D4173D"/>
    <w:rsid w:val="00D418B4"/>
    <w:rsid w:val="00D41A9B"/>
    <w:rsid w:val="00D42032"/>
    <w:rsid w:val="00D4238B"/>
    <w:rsid w:val="00D4375A"/>
    <w:rsid w:val="00D43F54"/>
    <w:rsid w:val="00D448FB"/>
    <w:rsid w:val="00D44F52"/>
    <w:rsid w:val="00D45466"/>
    <w:rsid w:val="00D45CF6"/>
    <w:rsid w:val="00D45DB2"/>
    <w:rsid w:val="00D463BC"/>
    <w:rsid w:val="00D50B11"/>
    <w:rsid w:val="00D513A1"/>
    <w:rsid w:val="00D51A01"/>
    <w:rsid w:val="00D51ECF"/>
    <w:rsid w:val="00D52582"/>
    <w:rsid w:val="00D53CAD"/>
    <w:rsid w:val="00D545E9"/>
    <w:rsid w:val="00D5468E"/>
    <w:rsid w:val="00D565C1"/>
    <w:rsid w:val="00D60340"/>
    <w:rsid w:val="00D616C4"/>
    <w:rsid w:val="00D61C5C"/>
    <w:rsid w:val="00D62293"/>
    <w:rsid w:val="00D629CF"/>
    <w:rsid w:val="00D62E54"/>
    <w:rsid w:val="00D63377"/>
    <w:rsid w:val="00D634D7"/>
    <w:rsid w:val="00D63BAE"/>
    <w:rsid w:val="00D6428B"/>
    <w:rsid w:val="00D646DE"/>
    <w:rsid w:val="00D64AA8"/>
    <w:rsid w:val="00D663A5"/>
    <w:rsid w:val="00D66F0A"/>
    <w:rsid w:val="00D67692"/>
    <w:rsid w:val="00D67AB0"/>
    <w:rsid w:val="00D67B9D"/>
    <w:rsid w:val="00D70727"/>
    <w:rsid w:val="00D708D8"/>
    <w:rsid w:val="00D70F35"/>
    <w:rsid w:val="00D7245C"/>
    <w:rsid w:val="00D72E15"/>
    <w:rsid w:val="00D743FE"/>
    <w:rsid w:val="00D746A3"/>
    <w:rsid w:val="00D75610"/>
    <w:rsid w:val="00D768A1"/>
    <w:rsid w:val="00D7691A"/>
    <w:rsid w:val="00D77A79"/>
    <w:rsid w:val="00D805E3"/>
    <w:rsid w:val="00D80863"/>
    <w:rsid w:val="00D81EBD"/>
    <w:rsid w:val="00D82083"/>
    <w:rsid w:val="00D82581"/>
    <w:rsid w:val="00D82B0B"/>
    <w:rsid w:val="00D8317F"/>
    <w:rsid w:val="00D843E7"/>
    <w:rsid w:val="00D84C91"/>
    <w:rsid w:val="00D85052"/>
    <w:rsid w:val="00D8553B"/>
    <w:rsid w:val="00D85EF2"/>
    <w:rsid w:val="00D860CB"/>
    <w:rsid w:val="00D86472"/>
    <w:rsid w:val="00D902BC"/>
    <w:rsid w:val="00D90898"/>
    <w:rsid w:val="00D9135E"/>
    <w:rsid w:val="00D91B87"/>
    <w:rsid w:val="00D92894"/>
    <w:rsid w:val="00D9412A"/>
    <w:rsid w:val="00D95711"/>
    <w:rsid w:val="00D95809"/>
    <w:rsid w:val="00D96A5D"/>
    <w:rsid w:val="00D97282"/>
    <w:rsid w:val="00D97EDE"/>
    <w:rsid w:val="00DA066E"/>
    <w:rsid w:val="00DA077A"/>
    <w:rsid w:val="00DA1EE7"/>
    <w:rsid w:val="00DA4B5D"/>
    <w:rsid w:val="00DA5432"/>
    <w:rsid w:val="00DA551E"/>
    <w:rsid w:val="00DA5704"/>
    <w:rsid w:val="00DA5C13"/>
    <w:rsid w:val="00DB02DC"/>
    <w:rsid w:val="00DB0D49"/>
    <w:rsid w:val="00DB11B9"/>
    <w:rsid w:val="00DB1639"/>
    <w:rsid w:val="00DB3388"/>
    <w:rsid w:val="00DB40ED"/>
    <w:rsid w:val="00DB461A"/>
    <w:rsid w:val="00DB51FD"/>
    <w:rsid w:val="00DB5FF6"/>
    <w:rsid w:val="00DB6760"/>
    <w:rsid w:val="00DB72D6"/>
    <w:rsid w:val="00DC0005"/>
    <w:rsid w:val="00DC0E2A"/>
    <w:rsid w:val="00DC4A54"/>
    <w:rsid w:val="00DC4CC1"/>
    <w:rsid w:val="00DC59CF"/>
    <w:rsid w:val="00DC78DC"/>
    <w:rsid w:val="00DD010D"/>
    <w:rsid w:val="00DD0939"/>
    <w:rsid w:val="00DD0C81"/>
    <w:rsid w:val="00DD0EAA"/>
    <w:rsid w:val="00DD12F9"/>
    <w:rsid w:val="00DD18A4"/>
    <w:rsid w:val="00DD363F"/>
    <w:rsid w:val="00DD4006"/>
    <w:rsid w:val="00DD51C2"/>
    <w:rsid w:val="00DD5801"/>
    <w:rsid w:val="00DD6247"/>
    <w:rsid w:val="00DD634D"/>
    <w:rsid w:val="00DD70F3"/>
    <w:rsid w:val="00DD7AC3"/>
    <w:rsid w:val="00DE0C1E"/>
    <w:rsid w:val="00DE14A9"/>
    <w:rsid w:val="00DE17AD"/>
    <w:rsid w:val="00DE2134"/>
    <w:rsid w:val="00DE2D24"/>
    <w:rsid w:val="00DE44D7"/>
    <w:rsid w:val="00DE4773"/>
    <w:rsid w:val="00DE4F4E"/>
    <w:rsid w:val="00DE54B2"/>
    <w:rsid w:val="00DE5631"/>
    <w:rsid w:val="00DE6CAC"/>
    <w:rsid w:val="00DE75E4"/>
    <w:rsid w:val="00DF041F"/>
    <w:rsid w:val="00DF08E6"/>
    <w:rsid w:val="00DF137E"/>
    <w:rsid w:val="00DF27BB"/>
    <w:rsid w:val="00DF3C17"/>
    <w:rsid w:val="00DF424E"/>
    <w:rsid w:val="00DF514A"/>
    <w:rsid w:val="00DF5156"/>
    <w:rsid w:val="00DF5580"/>
    <w:rsid w:val="00DF55C1"/>
    <w:rsid w:val="00DF5AD5"/>
    <w:rsid w:val="00DF744F"/>
    <w:rsid w:val="00DF7846"/>
    <w:rsid w:val="00DF78E7"/>
    <w:rsid w:val="00E00115"/>
    <w:rsid w:val="00E0063F"/>
    <w:rsid w:val="00E00F65"/>
    <w:rsid w:val="00E017AE"/>
    <w:rsid w:val="00E01AAC"/>
    <w:rsid w:val="00E01DD2"/>
    <w:rsid w:val="00E02FCC"/>
    <w:rsid w:val="00E04B28"/>
    <w:rsid w:val="00E04D29"/>
    <w:rsid w:val="00E05414"/>
    <w:rsid w:val="00E05B89"/>
    <w:rsid w:val="00E11A75"/>
    <w:rsid w:val="00E11C0D"/>
    <w:rsid w:val="00E12308"/>
    <w:rsid w:val="00E127AD"/>
    <w:rsid w:val="00E12A57"/>
    <w:rsid w:val="00E14062"/>
    <w:rsid w:val="00E14EEB"/>
    <w:rsid w:val="00E1513D"/>
    <w:rsid w:val="00E152D9"/>
    <w:rsid w:val="00E15A72"/>
    <w:rsid w:val="00E15C7B"/>
    <w:rsid w:val="00E15F9A"/>
    <w:rsid w:val="00E1625E"/>
    <w:rsid w:val="00E16F38"/>
    <w:rsid w:val="00E172B1"/>
    <w:rsid w:val="00E2010F"/>
    <w:rsid w:val="00E20812"/>
    <w:rsid w:val="00E215F5"/>
    <w:rsid w:val="00E22625"/>
    <w:rsid w:val="00E22D51"/>
    <w:rsid w:val="00E232AD"/>
    <w:rsid w:val="00E24470"/>
    <w:rsid w:val="00E2655F"/>
    <w:rsid w:val="00E26790"/>
    <w:rsid w:val="00E304E1"/>
    <w:rsid w:val="00E30B9D"/>
    <w:rsid w:val="00E31E48"/>
    <w:rsid w:val="00E31E4E"/>
    <w:rsid w:val="00E33E33"/>
    <w:rsid w:val="00E35B53"/>
    <w:rsid w:val="00E36EB3"/>
    <w:rsid w:val="00E40DA0"/>
    <w:rsid w:val="00E40DEB"/>
    <w:rsid w:val="00E4104A"/>
    <w:rsid w:val="00E4126E"/>
    <w:rsid w:val="00E41645"/>
    <w:rsid w:val="00E41C19"/>
    <w:rsid w:val="00E42530"/>
    <w:rsid w:val="00E4429B"/>
    <w:rsid w:val="00E45B8D"/>
    <w:rsid w:val="00E464A5"/>
    <w:rsid w:val="00E473A9"/>
    <w:rsid w:val="00E50771"/>
    <w:rsid w:val="00E51612"/>
    <w:rsid w:val="00E51E6D"/>
    <w:rsid w:val="00E529F7"/>
    <w:rsid w:val="00E52DF7"/>
    <w:rsid w:val="00E54234"/>
    <w:rsid w:val="00E54E58"/>
    <w:rsid w:val="00E54F28"/>
    <w:rsid w:val="00E554F7"/>
    <w:rsid w:val="00E56ACB"/>
    <w:rsid w:val="00E6027F"/>
    <w:rsid w:val="00E6028D"/>
    <w:rsid w:val="00E60C17"/>
    <w:rsid w:val="00E6163E"/>
    <w:rsid w:val="00E62808"/>
    <w:rsid w:val="00E629F6"/>
    <w:rsid w:val="00E62E0F"/>
    <w:rsid w:val="00E633B2"/>
    <w:rsid w:val="00E648BC"/>
    <w:rsid w:val="00E65ED9"/>
    <w:rsid w:val="00E66A8C"/>
    <w:rsid w:val="00E67F16"/>
    <w:rsid w:val="00E72BEE"/>
    <w:rsid w:val="00E733D8"/>
    <w:rsid w:val="00E736DD"/>
    <w:rsid w:val="00E742D6"/>
    <w:rsid w:val="00E7498A"/>
    <w:rsid w:val="00E75464"/>
    <w:rsid w:val="00E75687"/>
    <w:rsid w:val="00E75F3B"/>
    <w:rsid w:val="00E76153"/>
    <w:rsid w:val="00E77A09"/>
    <w:rsid w:val="00E77BA5"/>
    <w:rsid w:val="00E77CF7"/>
    <w:rsid w:val="00E77F27"/>
    <w:rsid w:val="00E80143"/>
    <w:rsid w:val="00E80DEE"/>
    <w:rsid w:val="00E8145B"/>
    <w:rsid w:val="00E81A40"/>
    <w:rsid w:val="00E829DC"/>
    <w:rsid w:val="00E841D1"/>
    <w:rsid w:val="00E8445F"/>
    <w:rsid w:val="00E86633"/>
    <w:rsid w:val="00E87EC4"/>
    <w:rsid w:val="00E9052C"/>
    <w:rsid w:val="00E90845"/>
    <w:rsid w:val="00E91196"/>
    <w:rsid w:val="00E93CE1"/>
    <w:rsid w:val="00E9476D"/>
    <w:rsid w:val="00E94D8A"/>
    <w:rsid w:val="00E96EB4"/>
    <w:rsid w:val="00EA2A4A"/>
    <w:rsid w:val="00EA2E38"/>
    <w:rsid w:val="00EA37CD"/>
    <w:rsid w:val="00EA380E"/>
    <w:rsid w:val="00EA3F58"/>
    <w:rsid w:val="00EA525B"/>
    <w:rsid w:val="00EA53EE"/>
    <w:rsid w:val="00EA53F3"/>
    <w:rsid w:val="00EA5C50"/>
    <w:rsid w:val="00EA61C2"/>
    <w:rsid w:val="00EA7A3D"/>
    <w:rsid w:val="00EB086D"/>
    <w:rsid w:val="00EB14A7"/>
    <w:rsid w:val="00EB2863"/>
    <w:rsid w:val="00EB2A2F"/>
    <w:rsid w:val="00EB2F48"/>
    <w:rsid w:val="00EB434A"/>
    <w:rsid w:val="00EB4D23"/>
    <w:rsid w:val="00EB538C"/>
    <w:rsid w:val="00EB5794"/>
    <w:rsid w:val="00EB5D89"/>
    <w:rsid w:val="00EC0C57"/>
    <w:rsid w:val="00EC0D10"/>
    <w:rsid w:val="00EC3052"/>
    <w:rsid w:val="00EC4182"/>
    <w:rsid w:val="00EC5730"/>
    <w:rsid w:val="00EC5C4B"/>
    <w:rsid w:val="00EC628F"/>
    <w:rsid w:val="00EC6908"/>
    <w:rsid w:val="00ED0A02"/>
    <w:rsid w:val="00ED219E"/>
    <w:rsid w:val="00ED36E0"/>
    <w:rsid w:val="00ED4242"/>
    <w:rsid w:val="00ED5D14"/>
    <w:rsid w:val="00ED68D2"/>
    <w:rsid w:val="00ED6F63"/>
    <w:rsid w:val="00EE029A"/>
    <w:rsid w:val="00EE1306"/>
    <w:rsid w:val="00EE18C2"/>
    <w:rsid w:val="00EE1F68"/>
    <w:rsid w:val="00EE2D8C"/>
    <w:rsid w:val="00EE3A8F"/>
    <w:rsid w:val="00EE3B53"/>
    <w:rsid w:val="00EE75F0"/>
    <w:rsid w:val="00EE75F1"/>
    <w:rsid w:val="00EF056E"/>
    <w:rsid w:val="00EF05F1"/>
    <w:rsid w:val="00EF1B36"/>
    <w:rsid w:val="00EF1D50"/>
    <w:rsid w:val="00EF1D98"/>
    <w:rsid w:val="00EF1DDE"/>
    <w:rsid w:val="00EF1EB8"/>
    <w:rsid w:val="00EF2974"/>
    <w:rsid w:val="00EF2EF9"/>
    <w:rsid w:val="00EF4BC9"/>
    <w:rsid w:val="00EF4C09"/>
    <w:rsid w:val="00EF5A1F"/>
    <w:rsid w:val="00F007B1"/>
    <w:rsid w:val="00F011EB"/>
    <w:rsid w:val="00F01929"/>
    <w:rsid w:val="00F037C0"/>
    <w:rsid w:val="00F03E38"/>
    <w:rsid w:val="00F04E9B"/>
    <w:rsid w:val="00F053CE"/>
    <w:rsid w:val="00F067A9"/>
    <w:rsid w:val="00F070AC"/>
    <w:rsid w:val="00F1203D"/>
    <w:rsid w:val="00F1247E"/>
    <w:rsid w:val="00F14316"/>
    <w:rsid w:val="00F14F68"/>
    <w:rsid w:val="00F15516"/>
    <w:rsid w:val="00F1665D"/>
    <w:rsid w:val="00F17E50"/>
    <w:rsid w:val="00F2085E"/>
    <w:rsid w:val="00F24802"/>
    <w:rsid w:val="00F272F2"/>
    <w:rsid w:val="00F3015A"/>
    <w:rsid w:val="00F30DA4"/>
    <w:rsid w:val="00F31CB9"/>
    <w:rsid w:val="00F3207C"/>
    <w:rsid w:val="00F326FA"/>
    <w:rsid w:val="00F328C6"/>
    <w:rsid w:val="00F32C53"/>
    <w:rsid w:val="00F347AB"/>
    <w:rsid w:val="00F34AA1"/>
    <w:rsid w:val="00F35D7F"/>
    <w:rsid w:val="00F35FAF"/>
    <w:rsid w:val="00F3632F"/>
    <w:rsid w:val="00F366A1"/>
    <w:rsid w:val="00F36CCA"/>
    <w:rsid w:val="00F37D9D"/>
    <w:rsid w:val="00F419F7"/>
    <w:rsid w:val="00F41B7B"/>
    <w:rsid w:val="00F428BB"/>
    <w:rsid w:val="00F42EFB"/>
    <w:rsid w:val="00F435C8"/>
    <w:rsid w:val="00F43C82"/>
    <w:rsid w:val="00F44393"/>
    <w:rsid w:val="00F44523"/>
    <w:rsid w:val="00F454D6"/>
    <w:rsid w:val="00F46625"/>
    <w:rsid w:val="00F47941"/>
    <w:rsid w:val="00F51060"/>
    <w:rsid w:val="00F525CC"/>
    <w:rsid w:val="00F535FD"/>
    <w:rsid w:val="00F53960"/>
    <w:rsid w:val="00F54CDD"/>
    <w:rsid w:val="00F5572E"/>
    <w:rsid w:val="00F565C6"/>
    <w:rsid w:val="00F56D56"/>
    <w:rsid w:val="00F57403"/>
    <w:rsid w:val="00F61AED"/>
    <w:rsid w:val="00F62ADE"/>
    <w:rsid w:val="00F6310D"/>
    <w:rsid w:val="00F63377"/>
    <w:rsid w:val="00F6362C"/>
    <w:rsid w:val="00F64C03"/>
    <w:rsid w:val="00F64E94"/>
    <w:rsid w:val="00F66191"/>
    <w:rsid w:val="00F66D5D"/>
    <w:rsid w:val="00F66F2B"/>
    <w:rsid w:val="00F6765D"/>
    <w:rsid w:val="00F70C8D"/>
    <w:rsid w:val="00F71BC3"/>
    <w:rsid w:val="00F7237D"/>
    <w:rsid w:val="00F72932"/>
    <w:rsid w:val="00F73716"/>
    <w:rsid w:val="00F740B5"/>
    <w:rsid w:val="00F745E8"/>
    <w:rsid w:val="00F74D62"/>
    <w:rsid w:val="00F74DD6"/>
    <w:rsid w:val="00F75116"/>
    <w:rsid w:val="00F7585D"/>
    <w:rsid w:val="00F75D72"/>
    <w:rsid w:val="00F75F97"/>
    <w:rsid w:val="00F8252E"/>
    <w:rsid w:val="00F830F5"/>
    <w:rsid w:val="00F83704"/>
    <w:rsid w:val="00F84EEF"/>
    <w:rsid w:val="00F8519D"/>
    <w:rsid w:val="00F86046"/>
    <w:rsid w:val="00F90B1C"/>
    <w:rsid w:val="00F914BE"/>
    <w:rsid w:val="00F920CA"/>
    <w:rsid w:val="00F92304"/>
    <w:rsid w:val="00F926A2"/>
    <w:rsid w:val="00F9377A"/>
    <w:rsid w:val="00F93B56"/>
    <w:rsid w:val="00F93CFD"/>
    <w:rsid w:val="00F93F50"/>
    <w:rsid w:val="00F96C35"/>
    <w:rsid w:val="00F9747F"/>
    <w:rsid w:val="00FA03BF"/>
    <w:rsid w:val="00FA0B10"/>
    <w:rsid w:val="00FA1DBA"/>
    <w:rsid w:val="00FA1E69"/>
    <w:rsid w:val="00FA1F37"/>
    <w:rsid w:val="00FA4190"/>
    <w:rsid w:val="00FA4284"/>
    <w:rsid w:val="00FA42B2"/>
    <w:rsid w:val="00FA4F00"/>
    <w:rsid w:val="00FA5003"/>
    <w:rsid w:val="00FA5433"/>
    <w:rsid w:val="00FA66F7"/>
    <w:rsid w:val="00FA6E3B"/>
    <w:rsid w:val="00FA7BF8"/>
    <w:rsid w:val="00FB0BC6"/>
    <w:rsid w:val="00FB0E1B"/>
    <w:rsid w:val="00FB0FCD"/>
    <w:rsid w:val="00FB1EA8"/>
    <w:rsid w:val="00FB23E7"/>
    <w:rsid w:val="00FB2759"/>
    <w:rsid w:val="00FB2BA8"/>
    <w:rsid w:val="00FB3386"/>
    <w:rsid w:val="00FB48C0"/>
    <w:rsid w:val="00FB571A"/>
    <w:rsid w:val="00FB623B"/>
    <w:rsid w:val="00FB6704"/>
    <w:rsid w:val="00FB6A7B"/>
    <w:rsid w:val="00FB6F5E"/>
    <w:rsid w:val="00FB73BB"/>
    <w:rsid w:val="00FB790E"/>
    <w:rsid w:val="00FC0B0C"/>
    <w:rsid w:val="00FC1F50"/>
    <w:rsid w:val="00FC24F2"/>
    <w:rsid w:val="00FC2B0F"/>
    <w:rsid w:val="00FC2C4D"/>
    <w:rsid w:val="00FC341B"/>
    <w:rsid w:val="00FC4359"/>
    <w:rsid w:val="00FC50CD"/>
    <w:rsid w:val="00FC77FE"/>
    <w:rsid w:val="00FD1C42"/>
    <w:rsid w:val="00FD3BAB"/>
    <w:rsid w:val="00FD453F"/>
    <w:rsid w:val="00FD45D5"/>
    <w:rsid w:val="00FD5004"/>
    <w:rsid w:val="00FD5010"/>
    <w:rsid w:val="00FD52FA"/>
    <w:rsid w:val="00FD5D3D"/>
    <w:rsid w:val="00FE02E4"/>
    <w:rsid w:val="00FE044D"/>
    <w:rsid w:val="00FE05D8"/>
    <w:rsid w:val="00FE0D16"/>
    <w:rsid w:val="00FE1158"/>
    <w:rsid w:val="00FE1517"/>
    <w:rsid w:val="00FE1AA0"/>
    <w:rsid w:val="00FE1D6F"/>
    <w:rsid w:val="00FE276D"/>
    <w:rsid w:val="00FE41E8"/>
    <w:rsid w:val="00FE471E"/>
    <w:rsid w:val="00FE55A7"/>
    <w:rsid w:val="00FE5CC5"/>
    <w:rsid w:val="00FE6850"/>
    <w:rsid w:val="00FF0290"/>
    <w:rsid w:val="00FF0CEF"/>
    <w:rsid w:val="00FF13DC"/>
    <w:rsid w:val="00FF1CDE"/>
    <w:rsid w:val="00FF2C92"/>
    <w:rsid w:val="00FF31FE"/>
    <w:rsid w:val="00FF35DD"/>
    <w:rsid w:val="00FF5840"/>
    <w:rsid w:val="00FF5FFD"/>
    <w:rsid w:val="00FF7EE2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3D"/>
    <w:rPr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C24F92"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link w:val="Nadpis2Char"/>
    <w:qFormat/>
    <w:rsid w:val="00C24F92"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161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161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161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161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4F92"/>
    <w:rPr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24F92"/>
    <w:rPr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00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0005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00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0005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0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005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F7A3D"/>
    <w:pPr>
      <w:ind w:left="720"/>
      <w:contextualSpacing/>
    </w:pPr>
  </w:style>
  <w:style w:type="table" w:styleId="Mkatabulky">
    <w:name w:val="Table Grid"/>
    <w:basedOn w:val="Normlntabulka"/>
    <w:uiPriority w:val="59"/>
    <w:rsid w:val="006F7A3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B365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semiHidden/>
    <w:rsid w:val="00C16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Standardnpsmoodstavce"/>
    <w:link w:val="Nadpis4"/>
    <w:semiHidden/>
    <w:rsid w:val="00C1616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semiHidden/>
    <w:rsid w:val="00C1616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sk-SK"/>
    </w:rPr>
  </w:style>
  <w:style w:type="character" w:customStyle="1" w:styleId="Nadpis6Char">
    <w:name w:val="Nadpis 6 Char"/>
    <w:basedOn w:val="Standardnpsmoodstavce"/>
    <w:link w:val="Nadpis6"/>
    <w:semiHidden/>
    <w:rsid w:val="00C16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ka@pakamo.sk" TargetMode="External"/><Relationship Id="rId2" Type="http://schemas.openxmlformats.org/officeDocument/2006/relationships/image" Target="media/image9.jpeg"/><Relationship Id="rId1" Type="http://schemas.openxmlformats.org/officeDocument/2006/relationships/hyperlink" Target="http://www.pakam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&#225;ni&#269;ka\Desktop\PaKA\PRACUJEM\PaKA-hlavi&#269;kov&#253;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C4E5E-75B2-4409-B3A0-3ECC37FD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PaKA-hlavičkový papier</Template>
  <TotalTime>3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Tánička</dc:creator>
  <cp:lastModifiedBy>zastupkina</cp:lastModifiedBy>
  <cp:revision>3</cp:revision>
  <cp:lastPrinted>2014-11-07T06:01:00Z</cp:lastPrinted>
  <dcterms:created xsi:type="dcterms:W3CDTF">2016-01-15T09:45:00Z</dcterms:created>
  <dcterms:modified xsi:type="dcterms:W3CDTF">2016-01-15T10:06:00Z</dcterms:modified>
</cp:coreProperties>
</file>